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195"/>
        <w:gridCol w:w="2940"/>
        <w:gridCol w:w="128"/>
        <w:gridCol w:w="5193"/>
      </w:tblGrid>
      <w:tr w:rsidR="00745DD2" w14:paraId="799D03B5" w14:textId="77777777" w:rsidTr="004A6D98">
        <w:trPr>
          <w:trHeight w:val="1543"/>
          <w:jc w:val="center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917AFD7" w14:textId="705674A0" w:rsidR="00745DD2" w:rsidRDefault="00F16154">
            <w:pPr>
              <w:jc w:val="center"/>
              <w:rPr>
                <w:rFonts w:ascii="DTLCaspariT" w:hAnsi="DTLCaspariT"/>
                <w:b/>
                <w:bCs/>
                <w:sz w:val="32"/>
                <w:szCs w:val="32"/>
              </w:rPr>
            </w:pPr>
            <w:r>
              <w:rPr>
                <w:rFonts w:ascii="DTLCaspariT" w:hAnsi="DTLCaspariT"/>
                <w:b/>
                <w:bCs/>
                <w:noProof/>
                <w:sz w:val="32"/>
                <w:szCs w:val="32"/>
                <w:lang w:val="de-AT" w:eastAsia="de-AT"/>
              </w:rPr>
              <w:drawing>
                <wp:anchor distT="0" distB="0" distL="114300" distR="114300" simplePos="0" relativeHeight="251658240" behindDoc="1" locked="0" layoutInCell="1" allowOverlap="1" wp14:anchorId="1CF68EDC" wp14:editId="43A7C8B1">
                  <wp:simplePos x="0" y="0"/>
                  <wp:positionH relativeFrom="column">
                    <wp:posOffset>5328920</wp:posOffset>
                  </wp:positionH>
                  <wp:positionV relativeFrom="paragraph">
                    <wp:posOffset>3175</wp:posOffset>
                  </wp:positionV>
                  <wp:extent cx="1219200" cy="1136650"/>
                  <wp:effectExtent l="0" t="0" r="0" b="6350"/>
                  <wp:wrapTight wrapText="bothSides">
                    <wp:wrapPolygon edited="0">
                      <wp:start x="0" y="0"/>
                      <wp:lineTo x="0" y="21359"/>
                      <wp:lineTo x="21263" y="21359"/>
                      <wp:lineTo x="21263" y="0"/>
                      <wp:lineTo x="0" y="0"/>
                    </wp:wrapPolygon>
                  </wp:wrapTight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NEU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136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253C">
              <w:rPr>
                <w:rFonts w:ascii="DTLCaspariT" w:hAnsi="DTLCaspariT"/>
                <w:b/>
                <w:bCs/>
                <w:sz w:val="32"/>
                <w:szCs w:val="32"/>
              </w:rPr>
              <w:t>Antrag auf Grundförderung für Vereine</w:t>
            </w:r>
          </w:p>
          <w:p w14:paraId="0CC195D0" w14:textId="30FCE127" w:rsidR="00745DD2" w:rsidRDefault="00745DD2">
            <w:pPr>
              <w:jc w:val="center"/>
              <w:rPr>
                <w:rFonts w:ascii="DTLCaspariT" w:hAnsi="DTLCaspariT"/>
                <w:b/>
                <w:bCs/>
                <w:sz w:val="32"/>
                <w:szCs w:val="32"/>
              </w:rPr>
            </w:pPr>
            <w:r>
              <w:rPr>
                <w:rFonts w:ascii="DTLCaspariT" w:hAnsi="DTLCaspariT"/>
                <w:b/>
                <w:bCs/>
                <w:sz w:val="32"/>
                <w:szCs w:val="32"/>
              </w:rPr>
              <w:t>Gemeinde Seefeld</w:t>
            </w:r>
          </w:p>
        </w:tc>
      </w:tr>
      <w:tr w:rsidR="00745DD2" w14:paraId="1645C8DC" w14:textId="677081A7" w:rsidTr="004A6D98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4AE527" w14:textId="7DFD8228" w:rsidR="00745DD2" w:rsidRPr="0082255B" w:rsidRDefault="00745DD2" w:rsidP="00745DD2">
            <w:pPr>
              <w:rPr>
                <w:rFonts w:ascii="DTLCaspariT" w:hAnsi="DTLCaspariT"/>
                <w:b/>
                <w:bCs/>
                <w:sz w:val="24"/>
                <w:szCs w:val="24"/>
              </w:rPr>
            </w:pPr>
            <w:r w:rsidRPr="0082255B">
              <w:rPr>
                <w:rFonts w:ascii="DTLCaspariT" w:hAnsi="DTLCaspariT"/>
                <w:b/>
                <w:bCs/>
                <w:sz w:val="24"/>
                <w:szCs w:val="24"/>
              </w:rPr>
              <w:t>Vereinsname:</w:t>
            </w:r>
          </w:p>
        </w:tc>
        <w:tc>
          <w:tcPr>
            <w:tcW w:w="83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DTLCaspariT" w:hAnsi="DTLCaspariT"/>
                <w:sz w:val="24"/>
                <w:szCs w:val="24"/>
              </w:rPr>
              <w:alias w:val="Firmen- oder Vereinsname"/>
              <w:tag w:val="Firmen- oder Vereinsname"/>
              <w:id w:val="1722249620"/>
              <w:placeholder>
                <w:docPart w:val="6F7ED0BC8E434EC3BBD91D8B3D51B3C3"/>
              </w:placeholder>
              <w:showingPlcHdr/>
            </w:sdtPr>
            <w:sdtEndPr/>
            <w:sdtContent>
              <w:bookmarkStart w:id="0" w:name="_GoBack" w:displacedByCustomXml="prev"/>
              <w:p w14:paraId="622ADCE6" w14:textId="01773DC2" w:rsidR="00745DD2" w:rsidRDefault="00745DD2" w:rsidP="00745DD2">
                <w:pPr>
                  <w:rPr>
                    <w:rFonts w:ascii="DTLCaspariT" w:hAnsi="DTLCaspariT"/>
                    <w:sz w:val="24"/>
                    <w:szCs w:val="24"/>
                  </w:rPr>
                </w:pPr>
                <w:r w:rsidRPr="00757161">
                  <w:rPr>
                    <w:rStyle w:val="Platzhaltertext"/>
                    <w:color w:val="00B050"/>
                  </w:rPr>
                  <w:t>Firmen- oder Vereinsname.</w:t>
                </w:r>
              </w:p>
              <w:bookmarkEnd w:id="0" w:displacedByCustomXml="next"/>
            </w:sdtContent>
          </w:sdt>
        </w:tc>
      </w:tr>
      <w:tr w:rsidR="00745DD2" w14:paraId="2E9BCA84" w14:textId="52EF824F" w:rsidTr="004A6D98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75E9EC" w14:textId="381311CA" w:rsidR="00745DD2" w:rsidRDefault="00745DD2" w:rsidP="00745DD2">
            <w:pPr>
              <w:rPr>
                <w:rFonts w:ascii="DTLCaspariT" w:hAnsi="DTLCaspariT"/>
                <w:sz w:val="24"/>
                <w:szCs w:val="24"/>
              </w:rPr>
            </w:pPr>
            <w:r>
              <w:rPr>
                <w:rFonts w:ascii="DTLCaspariT" w:hAnsi="DTLCaspariT"/>
                <w:sz w:val="24"/>
                <w:szCs w:val="24"/>
              </w:rPr>
              <w:t>ZVR-Zahl:</w:t>
            </w:r>
          </w:p>
        </w:tc>
        <w:tc>
          <w:tcPr>
            <w:tcW w:w="83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DTLCaspariT" w:hAnsi="DTLCaspariT"/>
                <w:sz w:val="24"/>
                <w:szCs w:val="24"/>
              </w:rPr>
              <w:alias w:val="ZVR-Zahl"/>
              <w:tag w:val="ZVR-Zahl"/>
              <w:id w:val="-1770922619"/>
              <w:placeholder>
                <w:docPart w:val="16D52240821B46BBAFB3480BF26C286F"/>
              </w:placeholder>
              <w:showingPlcHdr/>
            </w:sdtPr>
            <w:sdtEndPr/>
            <w:sdtContent>
              <w:p w14:paraId="4966FB8C" w14:textId="678B18BE" w:rsidR="00745DD2" w:rsidRDefault="00745DD2" w:rsidP="00745DD2">
                <w:pPr>
                  <w:rPr>
                    <w:rFonts w:ascii="DTLCaspariT" w:hAnsi="DTLCaspariT"/>
                    <w:sz w:val="24"/>
                    <w:szCs w:val="24"/>
                  </w:rPr>
                </w:pPr>
                <w:r w:rsidRPr="00757161">
                  <w:rPr>
                    <w:rStyle w:val="Platzhaltertext"/>
                    <w:color w:val="00B050"/>
                  </w:rPr>
                  <w:t>ZVR-Zahl.</w:t>
                </w:r>
              </w:p>
            </w:sdtContent>
          </w:sdt>
        </w:tc>
      </w:tr>
      <w:tr w:rsidR="00745DD2" w14:paraId="7F7EA315" w14:textId="50D4C341" w:rsidTr="004A6D98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6875DE" w14:textId="5FA2D6C9" w:rsidR="00745DD2" w:rsidRDefault="00745DD2" w:rsidP="00745DD2">
            <w:pPr>
              <w:rPr>
                <w:rFonts w:ascii="DTLCaspariT" w:hAnsi="DTLCaspariT"/>
                <w:sz w:val="24"/>
                <w:szCs w:val="24"/>
              </w:rPr>
            </w:pPr>
            <w:r>
              <w:rPr>
                <w:rFonts w:ascii="DTLCaspariT" w:hAnsi="DTLCaspariT"/>
                <w:sz w:val="24"/>
                <w:szCs w:val="24"/>
              </w:rPr>
              <w:t>Anschrift:</w:t>
            </w:r>
          </w:p>
        </w:tc>
        <w:tc>
          <w:tcPr>
            <w:tcW w:w="83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DTLCaspariT" w:hAnsi="DTLCaspariT"/>
                <w:sz w:val="24"/>
                <w:szCs w:val="24"/>
              </w:rPr>
              <w:alias w:val="Anschrift"/>
              <w:tag w:val="Anschrift"/>
              <w:id w:val="507021807"/>
              <w:placeholder>
                <w:docPart w:val="CE76A95E6AD3458DB4FC90B265E2D5A8"/>
              </w:placeholder>
              <w:showingPlcHdr/>
            </w:sdtPr>
            <w:sdtEndPr/>
            <w:sdtContent>
              <w:p w14:paraId="0D536C5C" w14:textId="0516C2B3" w:rsidR="00745DD2" w:rsidRDefault="00745DD2" w:rsidP="00745DD2">
                <w:pPr>
                  <w:rPr>
                    <w:rFonts w:ascii="DTLCaspariT" w:hAnsi="DTLCaspariT"/>
                    <w:sz w:val="24"/>
                    <w:szCs w:val="24"/>
                  </w:rPr>
                </w:pPr>
                <w:r w:rsidRPr="00757161">
                  <w:rPr>
                    <w:rStyle w:val="Platzhaltertext"/>
                    <w:color w:val="00B050"/>
                  </w:rPr>
                  <w:t>Anschrift (Straße, Hausnummer, Postleizahl, Gemeinde).</w:t>
                </w:r>
              </w:p>
            </w:sdtContent>
          </w:sdt>
        </w:tc>
      </w:tr>
      <w:tr w:rsidR="00745DD2" w14:paraId="5A44B617" w14:textId="264571ED" w:rsidTr="004A6D98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457274" w14:textId="66B83C22" w:rsidR="00745DD2" w:rsidRDefault="00745DD2" w:rsidP="00745DD2">
            <w:pPr>
              <w:rPr>
                <w:rFonts w:ascii="DTLCaspariT" w:hAnsi="DTLCaspariT"/>
                <w:sz w:val="24"/>
                <w:szCs w:val="24"/>
              </w:rPr>
            </w:pPr>
            <w:r>
              <w:rPr>
                <w:rFonts w:ascii="DTLCaspariT" w:hAnsi="DTLCaspariT"/>
                <w:sz w:val="24"/>
                <w:szCs w:val="24"/>
              </w:rPr>
              <w:t>Homepage:</w:t>
            </w:r>
          </w:p>
        </w:tc>
        <w:tc>
          <w:tcPr>
            <w:tcW w:w="83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DTLCaspariT" w:hAnsi="DTLCaspariT"/>
                <w:sz w:val="24"/>
                <w:szCs w:val="24"/>
              </w:rPr>
              <w:alias w:val="Homepage"/>
              <w:tag w:val="Homepage"/>
              <w:id w:val="-200485802"/>
              <w:placeholder>
                <w:docPart w:val="C1D5437811144A7399CEBBF825CA950A"/>
              </w:placeholder>
              <w:showingPlcHdr/>
            </w:sdtPr>
            <w:sdtEndPr/>
            <w:sdtContent>
              <w:p w14:paraId="2C2A52F0" w14:textId="77777777" w:rsidR="00745DD2" w:rsidRDefault="00745DD2" w:rsidP="00745DD2">
                <w:pPr>
                  <w:rPr>
                    <w:rFonts w:ascii="DTLCaspariT" w:hAnsi="DTLCaspariT"/>
                    <w:sz w:val="24"/>
                    <w:szCs w:val="24"/>
                  </w:rPr>
                </w:pPr>
                <w:r w:rsidRPr="00757161">
                  <w:rPr>
                    <w:rStyle w:val="Platzhaltertext"/>
                    <w:color w:val="00B050"/>
                  </w:rPr>
                  <w:t>Homepage.</w:t>
                </w:r>
              </w:p>
            </w:sdtContent>
          </w:sdt>
          <w:p w14:paraId="513069BD" w14:textId="09B1AF0C" w:rsidR="0035177B" w:rsidRPr="00B239DF" w:rsidRDefault="0035177B" w:rsidP="00745DD2">
            <w:pPr>
              <w:rPr>
                <w:rFonts w:ascii="DTLCaspariT" w:hAnsi="DTLCaspariT"/>
                <w:sz w:val="18"/>
                <w:szCs w:val="18"/>
              </w:rPr>
            </w:pPr>
            <w:r w:rsidRPr="00B239DF">
              <w:rPr>
                <w:rFonts w:ascii="DTLCaspariT" w:hAnsi="DTLCaspariT"/>
                <w:sz w:val="18"/>
                <w:szCs w:val="18"/>
              </w:rPr>
              <w:t xml:space="preserve">Um euren Verein auf unserer Gemeindeseite/AppGemeinde24 samt Kontaktdaten publizieren zu können, bitten wir euch noch euer aktuelles Vereinslogo, in einem Mail an folgende Adresse zu schicken: </w:t>
            </w:r>
            <w:hyperlink r:id="rId5" w:history="1">
              <w:r w:rsidRPr="00B239DF">
                <w:rPr>
                  <w:rStyle w:val="Hyperlink"/>
                  <w:rFonts w:ascii="DTLCaspariT" w:hAnsi="DTLCaspariT"/>
                  <w:sz w:val="18"/>
                  <w:szCs w:val="18"/>
                </w:rPr>
                <w:t>gemeinde@seefeld.eu</w:t>
              </w:r>
            </w:hyperlink>
            <w:r w:rsidRPr="00B239DF">
              <w:rPr>
                <w:rFonts w:ascii="DTLCaspariT" w:hAnsi="DTLCaspariT"/>
                <w:sz w:val="18"/>
                <w:szCs w:val="18"/>
              </w:rPr>
              <w:t>. Ihr bekommt daraufhin auch einen eigenen Zugang, um eure Veranstaltungen in Zukunft selbst uploaden zu können.</w:t>
            </w:r>
          </w:p>
        </w:tc>
      </w:tr>
      <w:tr w:rsidR="00745DD2" w14:paraId="3EAD1C71" w14:textId="5C68E2EC" w:rsidTr="004A6D98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0A640E" w14:textId="2FA0C610" w:rsidR="00745DD2" w:rsidRDefault="00745DD2" w:rsidP="00745DD2">
            <w:pPr>
              <w:rPr>
                <w:rFonts w:ascii="DTLCaspariT" w:hAnsi="DTLCaspariT"/>
                <w:sz w:val="24"/>
                <w:szCs w:val="24"/>
              </w:rPr>
            </w:pPr>
            <w:r>
              <w:rPr>
                <w:rFonts w:ascii="DTLCaspariT" w:hAnsi="DTLCaspariT"/>
                <w:sz w:val="24"/>
                <w:szCs w:val="24"/>
              </w:rPr>
              <w:t>E-Mail-Adresse:</w:t>
            </w:r>
          </w:p>
        </w:tc>
        <w:tc>
          <w:tcPr>
            <w:tcW w:w="83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DTLCaspariT" w:hAnsi="DTLCaspariT"/>
                <w:sz w:val="24"/>
                <w:szCs w:val="24"/>
              </w:rPr>
              <w:alias w:val="E-Mail-Adresse"/>
              <w:tag w:val="E-Mail-Adresse"/>
              <w:id w:val="262582535"/>
              <w:placeholder>
                <w:docPart w:val="D44A88A76D8F48E999C7004E8DE01658"/>
              </w:placeholder>
              <w:showingPlcHdr/>
            </w:sdtPr>
            <w:sdtEndPr/>
            <w:sdtContent>
              <w:p w14:paraId="3ED66B33" w14:textId="45DB1BF8" w:rsidR="00745DD2" w:rsidRDefault="00745DD2" w:rsidP="00745DD2">
                <w:pPr>
                  <w:rPr>
                    <w:rFonts w:ascii="DTLCaspariT" w:hAnsi="DTLCaspariT"/>
                    <w:sz w:val="24"/>
                    <w:szCs w:val="24"/>
                  </w:rPr>
                </w:pPr>
                <w:r w:rsidRPr="00757161">
                  <w:rPr>
                    <w:rStyle w:val="Platzhaltertext"/>
                    <w:color w:val="00B050"/>
                  </w:rPr>
                  <w:t>E-Mail-Adresse.</w:t>
                </w:r>
              </w:p>
            </w:sdtContent>
          </w:sdt>
        </w:tc>
      </w:tr>
      <w:tr w:rsidR="00745DD2" w14:paraId="324A2343" w14:textId="0C5EE1F8" w:rsidTr="004A6D98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71CADF3" w14:textId="2665059D" w:rsidR="00745DD2" w:rsidRDefault="00745DD2" w:rsidP="00745DD2">
            <w:pPr>
              <w:rPr>
                <w:rFonts w:ascii="DTLCaspariT" w:hAnsi="DTLCaspariT"/>
                <w:sz w:val="24"/>
                <w:szCs w:val="24"/>
              </w:rPr>
            </w:pPr>
            <w:r>
              <w:rPr>
                <w:rFonts w:ascii="DTLCaspariT" w:hAnsi="DTLCaspariT"/>
                <w:sz w:val="24"/>
                <w:szCs w:val="24"/>
              </w:rPr>
              <w:t>Telefon:</w:t>
            </w:r>
          </w:p>
        </w:tc>
        <w:tc>
          <w:tcPr>
            <w:tcW w:w="8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DTLCaspariT" w:hAnsi="DTLCaspariT"/>
                <w:sz w:val="24"/>
                <w:szCs w:val="24"/>
              </w:rPr>
              <w:alias w:val="Telefon"/>
              <w:tag w:val="Telefon"/>
              <w:id w:val="-493407079"/>
              <w:placeholder>
                <w:docPart w:val="68EE8D8918F944B9A2DB2D51CF208845"/>
              </w:placeholder>
              <w:showingPlcHdr/>
            </w:sdtPr>
            <w:sdtEndPr/>
            <w:sdtContent>
              <w:p w14:paraId="2F0FAF07" w14:textId="0C951960" w:rsidR="00745DD2" w:rsidRDefault="00745DD2" w:rsidP="00745DD2">
                <w:pPr>
                  <w:rPr>
                    <w:rFonts w:ascii="DTLCaspariT" w:hAnsi="DTLCaspariT"/>
                    <w:sz w:val="24"/>
                    <w:szCs w:val="24"/>
                  </w:rPr>
                </w:pPr>
                <w:r w:rsidRPr="00757161">
                  <w:rPr>
                    <w:rStyle w:val="Platzhaltertext"/>
                    <w:color w:val="00B050"/>
                  </w:rPr>
                  <w:t>Telefon.</w:t>
                </w:r>
              </w:p>
            </w:sdtContent>
          </w:sdt>
        </w:tc>
      </w:tr>
      <w:tr w:rsidR="00745DD2" w14:paraId="410636A3" w14:textId="77777777" w:rsidTr="004A6D98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8DF314" w14:textId="1459323D" w:rsidR="00745DD2" w:rsidRPr="0082255B" w:rsidRDefault="00745DD2" w:rsidP="00745DD2">
            <w:pPr>
              <w:rPr>
                <w:rFonts w:ascii="DTLCaspariT" w:hAnsi="DTLCaspariT"/>
                <w:b/>
                <w:bCs/>
                <w:sz w:val="24"/>
                <w:szCs w:val="24"/>
              </w:rPr>
            </w:pPr>
            <w:r w:rsidRPr="0082255B">
              <w:rPr>
                <w:rFonts w:ascii="DTLCaspariT" w:hAnsi="DTLCaspariT"/>
                <w:b/>
                <w:bCs/>
                <w:sz w:val="24"/>
                <w:szCs w:val="24"/>
              </w:rPr>
              <w:t>Obfrau/Obmann:</w:t>
            </w:r>
          </w:p>
        </w:tc>
        <w:sdt>
          <w:sdtPr>
            <w:rPr>
              <w:rFonts w:ascii="DTLCaspariT" w:hAnsi="DTLCaspariT"/>
              <w:sz w:val="24"/>
              <w:szCs w:val="24"/>
            </w:rPr>
            <w:alias w:val="Obfrau/Obmann"/>
            <w:tag w:val="Obfrau/Obmann"/>
            <w:id w:val="34093686"/>
            <w:placeholder>
              <w:docPart w:val="3D20A61B4966405E94B472BF7176D9F9"/>
            </w:placeholder>
            <w:showingPlcHdr/>
          </w:sdtPr>
          <w:sdtEndPr/>
          <w:sdtContent>
            <w:tc>
              <w:tcPr>
                <w:tcW w:w="8334" w:type="dxa"/>
                <w:gridSpan w:val="3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</w:tcPr>
              <w:p w14:paraId="41F3CCD7" w14:textId="3CE90A7A" w:rsidR="00745DD2" w:rsidRDefault="00745DD2" w:rsidP="00745DD2">
                <w:pPr>
                  <w:rPr>
                    <w:rFonts w:ascii="DTLCaspariT" w:hAnsi="DTLCaspariT"/>
                    <w:sz w:val="24"/>
                    <w:szCs w:val="24"/>
                  </w:rPr>
                </w:pPr>
                <w:r w:rsidRPr="00757161">
                  <w:rPr>
                    <w:rStyle w:val="Platzhaltertext"/>
                    <w:color w:val="00B050"/>
                  </w:rPr>
                  <w:t>Obfrau/Obmann.</w:t>
                </w:r>
              </w:p>
            </w:tc>
          </w:sdtContent>
        </w:sdt>
      </w:tr>
      <w:tr w:rsidR="00745DD2" w14:paraId="6D104532" w14:textId="77777777" w:rsidTr="004A6D98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7DEB3B" w14:textId="3898DBA3" w:rsidR="00745DD2" w:rsidRDefault="00745DD2" w:rsidP="00745DD2">
            <w:pPr>
              <w:rPr>
                <w:rFonts w:ascii="DTLCaspariT" w:hAnsi="DTLCaspariT"/>
                <w:sz w:val="24"/>
                <w:szCs w:val="24"/>
              </w:rPr>
            </w:pPr>
            <w:r>
              <w:rPr>
                <w:rFonts w:ascii="DTLCaspariT" w:hAnsi="DTLCaspariT"/>
                <w:sz w:val="24"/>
                <w:szCs w:val="24"/>
              </w:rPr>
              <w:t>E-Mail-Adresse:</w:t>
            </w:r>
          </w:p>
        </w:tc>
        <w:tc>
          <w:tcPr>
            <w:tcW w:w="83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DTLCaspariT" w:hAnsi="DTLCaspariT"/>
                <w:sz w:val="24"/>
                <w:szCs w:val="24"/>
              </w:rPr>
              <w:alias w:val="E-Mail-Adresse"/>
              <w:tag w:val="E-Mail-Adresse"/>
              <w:id w:val="-411933999"/>
              <w:placeholder>
                <w:docPart w:val="3BCA597358144ABDB1ADCB1660FD3FCE"/>
              </w:placeholder>
              <w:showingPlcHdr/>
            </w:sdtPr>
            <w:sdtEndPr/>
            <w:sdtContent>
              <w:p w14:paraId="266ADF96" w14:textId="5B2EDA19" w:rsidR="00745DD2" w:rsidRDefault="00745DD2" w:rsidP="00745DD2">
                <w:pPr>
                  <w:rPr>
                    <w:rFonts w:ascii="DTLCaspariT" w:hAnsi="DTLCaspariT"/>
                    <w:sz w:val="24"/>
                    <w:szCs w:val="24"/>
                  </w:rPr>
                </w:pPr>
                <w:r w:rsidRPr="00757161">
                  <w:rPr>
                    <w:rStyle w:val="Platzhaltertext"/>
                    <w:color w:val="00B050"/>
                  </w:rPr>
                  <w:t>E-Mail-Adresse.</w:t>
                </w:r>
              </w:p>
            </w:sdtContent>
          </w:sdt>
        </w:tc>
      </w:tr>
      <w:tr w:rsidR="00745DD2" w14:paraId="1AFDC613" w14:textId="77777777" w:rsidTr="004A6D98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2864674" w14:textId="74FAB7D2" w:rsidR="00745DD2" w:rsidRDefault="00745DD2" w:rsidP="00745DD2">
            <w:pPr>
              <w:rPr>
                <w:rFonts w:ascii="DTLCaspariT" w:hAnsi="DTLCaspariT"/>
                <w:sz w:val="24"/>
                <w:szCs w:val="24"/>
              </w:rPr>
            </w:pPr>
            <w:r>
              <w:rPr>
                <w:rFonts w:ascii="DTLCaspariT" w:hAnsi="DTLCaspariT"/>
                <w:sz w:val="24"/>
                <w:szCs w:val="24"/>
              </w:rPr>
              <w:t>Telefon:</w:t>
            </w:r>
          </w:p>
        </w:tc>
        <w:tc>
          <w:tcPr>
            <w:tcW w:w="8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DTLCaspariT" w:hAnsi="DTLCaspariT"/>
                <w:sz w:val="24"/>
                <w:szCs w:val="24"/>
              </w:rPr>
              <w:alias w:val="Telefon"/>
              <w:tag w:val="Telefon"/>
              <w:id w:val="1294021933"/>
              <w:placeholder>
                <w:docPart w:val="6158DD7D87A443B78120FDAFC48DBBB5"/>
              </w:placeholder>
              <w:showingPlcHdr/>
            </w:sdtPr>
            <w:sdtEndPr/>
            <w:sdtContent>
              <w:p w14:paraId="243B88DA" w14:textId="516AF24B" w:rsidR="00745DD2" w:rsidRDefault="00745DD2" w:rsidP="00745DD2">
                <w:pPr>
                  <w:rPr>
                    <w:rFonts w:ascii="DTLCaspariT" w:hAnsi="DTLCaspariT"/>
                    <w:sz w:val="24"/>
                    <w:szCs w:val="24"/>
                  </w:rPr>
                </w:pPr>
                <w:r w:rsidRPr="00757161">
                  <w:rPr>
                    <w:rStyle w:val="Platzhaltertext"/>
                    <w:color w:val="00B050"/>
                  </w:rPr>
                  <w:t>Telefon.</w:t>
                </w:r>
              </w:p>
            </w:sdtContent>
          </w:sdt>
        </w:tc>
      </w:tr>
      <w:tr w:rsidR="00DA2862" w14:paraId="0F2A8D50" w14:textId="77777777" w:rsidTr="004A6D98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6ED8C9" w14:textId="5462F2A1" w:rsidR="00DA2862" w:rsidRPr="0082255B" w:rsidRDefault="00DA2862" w:rsidP="00DA2862">
            <w:pPr>
              <w:rPr>
                <w:rFonts w:ascii="DTLCaspariT" w:hAnsi="DTLCaspariT"/>
                <w:b/>
                <w:bCs/>
                <w:sz w:val="24"/>
                <w:szCs w:val="24"/>
              </w:rPr>
            </w:pPr>
            <w:proofErr w:type="spellStart"/>
            <w:r w:rsidRPr="0082255B">
              <w:rPr>
                <w:rFonts w:ascii="DTLCaspariT" w:hAnsi="DTLCaspariT"/>
                <w:b/>
                <w:bCs/>
                <w:sz w:val="24"/>
                <w:szCs w:val="24"/>
              </w:rPr>
              <w:t>Kassierin</w:t>
            </w:r>
            <w:proofErr w:type="spellEnd"/>
            <w:r w:rsidRPr="0082255B">
              <w:rPr>
                <w:rFonts w:ascii="DTLCaspariT" w:hAnsi="DTLCaspariT"/>
                <w:b/>
                <w:bCs/>
                <w:sz w:val="24"/>
                <w:szCs w:val="24"/>
              </w:rPr>
              <w:t>/Kassier:</w:t>
            </w:r>
          </w:p>
        </w:tc>
        <w:sdt>
          <w:sdtPr>
            <w:rPr>
              <w:rFonts w:ascii="DTLCaspariT" w:hAnsi="DTLCaspariT"/>
              <w:sz w:val="24"/>
              <w:szCs w:val="24"/>
            </w:rPr>
            <w:alias w:val="Kassierin/Kassier"/>
            <w:tag w:val="Kassierin/Kassier"/>
            <w:id w:val="-1722291030"/>
            <w:placeholder>
              <w:docPart w:val="1107DCAFD945406B8F49F40192EE44B8"/>
            </w:placeholder>
            <w:showingPlcHdr/>
          </w:sdtPr>
          <w:sdtEndPr/>
          <w:sdtContent>
            <w:tc>
              <w:tcPr>
                <w:tcW w:w="8334" w:type="dxa"/>
                <w:gridSpan w:val="3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</w:tcPr>
              <w:p w14:paraId="227F77FB" w14:textId="4A41F654" w:rsidR="00DA2862" w:rsidRDefault="00DA2862" w:rsidP="00DA2862">
                <w:pPr>
                  <w:rPr>
                    <w:rFonts w:ascii="DTLCaspariT" w:hAnsi="DTLCaspariT"/>
                    <w:sz w:val="24"/>
                    <w:szCs w:val="24"/>
                  </w:rPr>
                </w:pPr>
                <w:r w:rsidRPr="00757161">
                  <w:rPr>
                    <w:rStyle w:val="Platzhaltertext"/>
                    <w:color w:val="00B050"/>
                  </w:rPr>
                  <w:t>Kassierin/Kassier.</w:t>
                </w:r>
              </w:p>
            </w:tc>
          </w:sdtContent>
        </w:sdt>
      </w:tr>
      <w:tr w:rsidR="00DA2862" w14:paraId="531C0658" w14:textId="77777777" w:rsidTr="004A6D98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0E55FE" w14:textId="20360B79" w:rsidR="00DA2862" w:rsidRDefault="00DA2862" w:rsidP="00DA2862">
            <w:pPr>
              <w:rPr>
                <w:rFonts w:ascii="DTLCaspariT" w:hAnsi="DTLCaspariT"/>
                <w:sz w:val="24"/>
                <w:szCs w:val="24"/>
              </w:rPr>
            </w:pPr>
            <w:r>
              <w:rPr>
                <w:rFonts w:ascii="DTLCaspariT" w:hAnsi="DTLCaspariT"/>
                <w:sz w:val="24"/>
                <w:szCs w:val="24"/>
              </w:rPr>
              <w:t>E-Mail-Adresse:</w:t>
            </w:r>
          </w:p>
        </w:tc>
        <w:tc>
          <w:tcPr>
            <w:tcW w:w="83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DTLCaspariT" w:hAnsi="DTLCaspariT"/>
                <w:sz w:val="24"/>
                <w:szCs w:val="24"/>
              </w:rPr>
              <w:alias w:val="E-Mail-Adresse"/>
              <w:tag w:val="E-Mail-Adresse"/>
              <w:id w:val="-109596702"/>
              <w:placeholder>
                <w:docPart w:val="276171DA4EEE4859808432E72D62169A"/>
              </w:placeholder>
              <w:showingPlcHdr/>
            </w:sdtPr>
            <w:sdtEndPr/>
            <w:sdtContent>
              <w:p w14:paraId="6405F1D9" w14:textId="787F4936" w:rsidR="00DA2862" w:rsidRDefault="00DA2862" w:rsidP="00DA2862">
                <w:pPr>
                  <w:rPr>
                    <w:rFonts w:ascii="DTLCaspariT" w:hAnsi="DTLCaspariT"/>
                    <w:sz w:val="24"/>
                    <w:szCs w:val="24"/>
                  </w:rPr>
                </w:pPr>
                <w:r w:rsidRPr="00757161">
                  <w:rPr>
                    <w:rStyle w:val="Platzhaltertext"/>
                    <w:color w:val="00B050"/>
                  </w:rPr>
                  <w:t>E-Mail-Adresse.</w:t>
                </w:r>
              </w:p>
            </w:sdtContent>
          </w:sdt>
        </w:tc>
      </w:tr>
      <w:tr w:rsidR="00DA2862" w14:paraId="2FF7E270" w14:textId="77777777" w:rsidTr="004A6D98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E7BE138" w14:textId="0944C6C3" w:rsidR="00DA2862" w:rsidRDefault="00DA2862" w:rsidP="00DA2862">
            <w:pPr>
              <w:rPr>
                <w:rFonts w:ascii="DTLCaspariT" w:hAnsi="DTLCaspariT"/>
                <w:sz w:val="24"/>
                <w:szCs w:val="24"/>
              </w:rPr>
            </w:pPr>
            <w:r>
              <w:rPr>
                <w:rFonts w:ascii="DTLCaspariT" w:hAnsi="DTLCaspariT"/>
                <w:sz w:val="24"/>
                <w:szCs w:val="24"/>
              </w:rPr>
              <w:t>Telefon:</w:t>
            </w:r>
          </w:p>
        </w:tc>
        <w:tc>
          <w:tcPr>
            <w:tcW w:w="8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DTLCaspariT" w:hAnsi="DTLCaspariT"/>
                <w:sz w:val="24"/>
                <w:szCs w:val="24"/>
              </w:rPr>
              <w:alias w:val="Telefon"/>
              <w:tag w:val="Telefon"/>
              <w:id w:val="1590432846"/>
              <w:placeholder>
                <w:docPart w:val="6D4C9EB0CCBC405282BA1CC1E1EBC853"/>
              </w:placeholder>
              <w:showingPlcHdr/>
            </w:sdtPr>
            <w:sdtEndPr/>
            <w:sdtContent>
              <w:p w14:paraId="217C1329" w14:textId="6045D3A5" w:rsidR="00DA2862" w:rsidRDefault="00DA2862" w:rsidP="00DA2862">
                <w:pPr>
                  <w:rPr>
                    <w:rFonts w:ascii="DTLCaspariT" w:hAnsi="DTLCaspariT"/>
                    <w:sz w:val="24"/>
                    <w:szCs w:val="24"/>
                  </w:rPr>
                </w:pPr>
                <w:r w:rsidRPr="00757161">
                  <w:rPr>
                    <w:rStyle w:val="Platzhaltertext"/>
                    <w:color w:val="00B050"/>
                  </w:rPr>
                  <w:t>Telefon.</w:t>
                </w:r>
              </w:p>
            </w:sdtContent>
          </w:sdt>
        </w:tc>
      </w:tr>
      <w:tr w:rsidR="00745DD2" w14:paraId="75CAB01A" w14:textId="77777777" w:rsidTr="004A6D98">
        <w:trPr>
          <w:jc w:val="center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62ACE" w14:textId="77777777" w:rsidR="00745DD2" w:rsidRPr="0082255B" w:rsidRDefault="00745DD2" w:rsidP="00EE3BB5">
            <w:pPr>
              <w:rPr>
                <w:rFonts w:ascii="DTLCaspariT" w:hAnsi="DTLCaspariT"/>
                <w:b/>
                <w:bCs/>
                <w:sz w:val="24"/>
                <w:szCs w:val="24"/>
              </w:rPr>
            </w:pPr>
            <w:r w:rsidRPr="0082255B">
              <w:rPr>
                <w:rFonts w:ascii="DTLCaspariT" w:hAnsi="DTLCaspariT"/>
                <w:b/>
                <w:bCs/>
                <w:sz w:val="24"/>
                <w:szCs w:val="24"/>
              </w:rPr>
              <w:t>Bankverbindung:</w:t>
            </w:r>
          </w:p>
          <w:p w14:paraId="17A506BE" w14:textId="77777777" w:rsidR="00745DD2" w:rsidRDefault="00745DD2" w:rsidP="00EE3BB5">
            <w:pPr>
              <w:rPr>
                <w:rFonts w:ascii="DTLCaspariT" w:hAnsi="DTLCaspariT"/>
                <w:sz w:val="24"/>
                <w:szCs w:val="24"/>
              </w:rPr>
            </w:pPr>
            <w:r>
              <w:rPr>
                <w:rFonts w:ascii="DTLCaspariT" w:hAnsi="DTLCaspariT"/>
                <w:sz w:val="24"/>
                <w:szCs w:val="24"/>
              </w:rPr>
              <w:t xml:space="preserve">Kontobezeichnung: </w:t>
            </w:r>
            <w:sdt>
              <w:sdtPr>
                <w:rPr>
                  <w:rFonts w:ascii="DTLCaspariT" w:hAnsi="DTLCaspariT"/>
                  <w:sz w:val="24"/>
                  <w:szCs w:val="24"/>
                </w:rPr>
                <w:alias w:val="Kontowortlaut"/>
                <w:tag w:val="Wohnort "/>
                <w:id w:val="-1913153891"/>
                <w:placeholder>
                  <w:docPart w:val="8F716C84D3054210AD8321F5011E5C11"/>
                </w:placeholder>
              </w:sdtPr>
              <w:sdtEndPr/>
              <w:sdtContent>
                <w:r w:rsidRPr="00757161">
                  <w:rPr>
                    <w:rStyle w:val="Platzhaltertext"/>
                    <w:color w:val="00B050"/>
                  </w:rPr>
                  <w:t>Kontowortlaut</w:t>
                </w:r>
                <w:r>
                  <w:rPr>
                    <w:rStyle w:val="Platzhaltertext"/>
                  </w:rPr>
                  <w:t>.</w:t>
                </w:r>
              </w:sdtContent>
            </w:sdt>
          </w:p>
          <w:p w14:paraId="31005BB3" w14:textId="77777777" w:rsidR="00745DD2" w:rsidRDefault="00745DD2" w:rsidP="00EE3BB5">
            <w:pPr>
              <w:rPr>
                <w:rFonts w:ascii="DTLCaspariT" w:hAnsi="DTLCaspariT"/>
                <w:sz w:val="24"/>
                <w:szCs w:val="24"/>
              </w:rPr>
            </w:pPr>
            <w:r>
              <w:rPr>
                <w:rFonts w:ascii="DTLCaspariT" w:hAnsi="DTLCaspariT"/>
                <w:sz w:val="24"/>
                <w:szCs w:val="24"/>
              </w:rPr>
              <w:t xml:space="preserve">IBAN: </w:t>
            </w:r>
            <w:sdt>
              <w:sdtPr>
                <w:rPr>
                  <w:rFonts w:ascii="DTLCaspariT" w:hAnsi="DTLCaspariT"/>
                  <w:sz w:val="24"/>
                  <w:szCs w:val="24"/>
                </w:rPr>
                <w:alias w:val="IBAN"/>
                <w:tag w:val="Wohnort "/>
                <w:id w:val="-1039195573"/>
                <w:placeholder>
                  <w:docPart w:val="FEB08D6740664D6EB27DBC98F2CCCD15"/>
                </w:placeholder>
                <w:showingPlcHdr/>
              </w:sdtPr>
              <w:sdtEndPr/>
              <w:sdtContent>
                <w:r w:rsidRPr="00757161">
                  <w:rPr>
                    <w:rStyle w:val="Platzhaltertext"/>
                    <w:color w:val="00B050"/>
                  </w:rPr>
                  <w:t>IBAN.</w:t>
                </w:r>
              </w:sdtContent>
            </w:sdt>
          </w:p>
        </w:tc>
      </w:tr>
      <w:tr w:rsidR="00DA2862" w14:paraId="15B01808" w14:textId="77777777" w:rsidTr="004A6D98">
        <w:trPr>
          <w:jc w:val="center"/>
        </w:trPr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EED1B0" w14:textId="299EEB5C" w:rsidR="00DA2862" w:rsidRPr="008B7E67" w:rsidRDefault="00DA2862" w:rsidP="00745DD2">
            <w:pPr>
              <w:rPr>
                <w:rFonts w:ascii="DTLCaspariT" w:hAnsi="DTLCaspariT"/>
                <w:b/>
                <w:bCs/>
                <w:sz w:val="24"/>
                <w:szCs w:val="24"/>
              </w:rPr>
            </w:pPr>
            <w:r w:rsidRPr="00DA2862">
              <w:rPr>
                <w:rFonts w:ascii="DTLCaspariT" w:hAnsi="DTLCaspariT"/>
                <w:b/>
                <w:bCs/>
                <w:sz w:val="24"/>
                <w:szCs w:val="24"/>
              </w:rPr>
              <w:t>Aktuelle Vereinsräumlichkeiten: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42F4D2A" w14:textId="67A7CF93" w:rsidR="00DA2862" w:rsidRDefault="00DA2862" w:rsidP="00745DD2">
            <w:pPr>
              <w:rPr>
                <w:rFonts w:ascii="DTLCaspariT" w:hAnsi="DTLCaspariT"/>
                <w:sz w:val="24"/>
                <w:szCs w:val="24"/>
              </w:rPr>
            </w:pPr>
          </w:p>
        </w:tc>
      </w:tr>
      <w:tr w:rsidR="00CA253C" w14:paraId="2EE95E86" w14:textId="77777777" w:rsidTr="004A6D98">
        <w:trPr>
          <w:trHeight w:val="947"/>
          <w:jc w:val="center"/>
        </w:trPr>
        <w:tc>
          <w:tcPr>
            <w:tcW w:w="52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69977F" w14:textId="2C19ED60" w:rsidR="00CA253C" w:rsidRPr="00CA253C" w:rsidRDefault="00CA253C" w:rsidP="00745DD2">
            <w:pPr>
              <w:rPr>
                <w:rFonts w:ascii="DTLCaspariT" w:hAnsi="DTLCaspariT"/>
                <w:sz w:val="24"/>
                <w:szCs w:val="24"/>
              </w:rPr>
            </w:pPr>
            <w:r w:rsidRPr="00CA253C">
              <w:rPr>
                <w:rFonts w:ascii="DTLCaspariT" w:hAnsi="DTLCaspariT"/>
                <w:sz w:val="24"/>
                <w:szCs w:val="24"/>
              </w:rPr>
              <w:t>Welche werden genutzt?</w:t>
            </w:r>
          </w:p>
        </w:tc>
        <w:sdt>
          <w:sdtPr>
            <w:rPr>
              <w:rFonts w:ascii="DTLCaspariT" w:hAnsi="DTLCaspariT"/>
              <w:sz w:val="24"/>
              <w:szCs w:val="24"/>
            </w:rPr>
            <w:alias w:val="Auflistung der Räumlichkeiten/Sportanlagen"/>
            <w:tag w:val="Auflistung der Räumlichkeiten/Sportanlagen"/>
            <w:id w:val="1016813938"/>
            <w:placeholder>
              <w:docPart w:val="EF253FDF702A46D1B0CB9043FFC1192B"/>
            </w:placeholder>
            <w:showingPlcHdr/>
          </w:sdtPr>
          <w:sdtEndPr/>
          <w:sdtContent>
            <w:tc>
              <w:tcPr>
                <w:tcW w:w="5228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32E5A4A0" w14:textId="33D3524D" w:rsidR="00CA253C" w:rsidRDefault="00CA253C" w:rsidP="00745DD2">
                <w:pPr>
                  <w:rPr>
                    <w:rFonts w:ascii="DTLCaspariT" w:hAnsi="DTLCaspariT"/>
                    <w:sz w:val="24"/>
                    <w:szCs w:val="24"/>
                  </w:rPr>
                </w:pPr>
                <w:r w:rsidRPr="00757161">
                  <w:rPr>
                    <w:rStyle w:val="Platzhaltertext"/>
                    <w:color w:val="00B050"/>
                  </w:rPr>
                  <w:t>Auflistung der Räumlichkeiten/Sportanlagen.</w:t>
                </w:r>
              </w:p>
            </w:tc>
          </w:sdtContent>
        </w:sdt>
      </w:tr>
      <w:tr w:rsidR="00DA2862" w14:paraId="4996F9AA" w14:textId="77777777" w:rsidTr="004A6D98">
        <w:trPr>
          <w:jc w:val="center"/>
        </w:trPr>
        <w:tc>
          <w:tcPr>
            <w:tcW w:w="52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375C7" w14:textId="00950979" w:rsidR="00DA2862" w:rsidRDefault="00DA2862" w:rsidP="00DA2862">
            <w:pPr>
              <w:rPr>
                <w:rFonts w:ascii="DTLCaspariT" w:hAnsi="DTLCaspariT"/>
                <w:sz w:val="24"/>
                <w:szCs w:val="24"/>
              </w:rPr>
            </w:pPr>
            <w:r>
              <w:rPr>
                <w:rFonts w:ascii="DTLCaspariT" w:hAnsi="DTLCaspariT"/>
                <w:sz w:val="24"/>
                <w:szCs w:val="24"/>
              </w:rPr>
              <w:t>Bezahlt der Verein Miete?</w:t>
            </w:r>
          </w:p>
        </w:tc>
        <w:sdt>
          <w:sdtPr>
            <w:rPr>
              <w:rFonts w:ascii="DTLCaspariT" w:hAnsi="DTLCaspariT"/>
              <w:sz w:val="24"/>
              <w:szCs w:val="24"/>
            </w:rPr>
            <w:alias w:val="Ja/Nein"/>
            <w:tag w:val="Ja/Nein"/>
            <w:id w:val="1056360006"/>
            <w:placeholder>
              <w:docPart w:val="78032D289303492E9C1A36F04CE5E32B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5228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70B4225B" w14:textId="772FC649" w:rsidR="00DA2862" w:rsidRDefault="00DA2862" w:rsidP="00745DD2">
                <w:pPr>
                  <w:rPr>
                    <w:rFonts w:ascii="DTLCaspariT" w:hAnsi="DTLCaspariT"/>
                    <w:sz w:val="24"/>
                    <w:szCs w:val="24"/>
                  </w:rPr>
                </w:pPr>
                <w:r w:rsidRPr="00757161">
                  <w:rPr>
                    <w:rStyle w:val="Platzhaltertext"/>
                    <w:color w:val="00B050"/>
                  </w:rPr>
                  <w:t>Ja/Nein.</w:t>
                </w:r>
              </w:p>
            </w:tc>
          </w:sdtContent>
        </w:sdt>
      </w:tr>
      <w:tr w:rsidR="00DA2862" w14:paraId="6E2CE610" w14:textId="77777777" w:rsidTr="004A6D98">
        <w:trPr>
          <w:jc w:val="center"/>
        </w:trPr>
        <w:tc>
          <w:tcPr>
            <w:tcW w:w="52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FED493" w14:textId="33D50FE8" w:rsidR="00DA2862" w:rsidRDefault="00DA2862" w:rsidP="00DA2862">
            <w:pPr>
              <w:rPr>
                <w:rFonts w:ascii="DTLCaspariT" w:hAnsi="DTLCaspariT"/>
                <w:sz w:val="24"/>
                <w:szCs w:val="24"/>
              </w:rPr>
            </w:pPr>
            <w:r>
              <w:rPr>
                <w:rFonts w:ascii="DTLCaspariT" w:hAnsi="DTLCaspariT"/>
                <w:sz w:val="24"/>
                <w:szCs w:val="24"/>
              </w:rPr>
              <w:t>Wenn ja, wie hoch ist die Miete?</w:t>
            </w:r>
          </w:p>
        </w:tc>
        <w:sdt>
          <w:sdtPr>
            <w:rPr>
              <w:rFonts w:ascii="DTLCaspariT" w:hAnsi="DTLCaspariT"/>
              <w:sz w:val="24"/>
              <w:szCs w:val="24"/>
            </w:rPr>
            <w:alias w:val="Gesamtausgaben im Jahr"/>
            <w:tag w:val="Gesamtausgaben im Jahr"/>
            <w:id w:val="-468131638"/>
            <w:placeholder>
              <w:docPart w:val="699E75338AA94D5FA15C4A15478790FC"/>
            </w:placeholder>
            <w:showingPlcHdr/>
          </w:sdtPr>
          <w:sdtEndPr/>
          <w:sdtContent>
            <w:tc>
              <w:tcPr>
                <w:tcW w:w="5228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2D27E29A" w14:textId="24B49CB5" w:rsidR="00DA2862" w:rsidRDefault="00DA2862" w:rsidP="00DA2862">
                <w:pPr>
                  <w:rPr>
                    <w:rFonts w:ascii="DTLCaspariT" w:hAnsi="DTLCaspariT"/>
                    <w:sz w:val="24"/>
                    <w:szCs w:val="24"/>
                  </w:rPr>
                </w:pPr>
                <w:r w:rsidRPr="00757161">
                  <w:rPr>
                    <w:rStyle w:val="Platzhaltertext"/>
                    <w:color w:val="00B050"/>
                  </w:rPr>
                  <w:t>Gesamtausgaben im Jahr.</w:t>
                </w:r>
              </w:p>
            </w:tc>
          </w:sdtContent>
        </w:sdt>
      </w:tr>
      <w:tr w:rsidR="00DA2862" w14:paraId="7A1FEBE3" w14:textId="77777777" w:rsidTr="004A6D98">
        <w:trPr>
          <w:jc w:val="center"/>
        </w:trPr>
        <w:tc>
          <w:tcPr>
            <w:tcW w:w="52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A800B4" w14:textId="77777777" w:rsidR="00DA2862" w:rsidRDefault="00DA2862" w:rsidP="00DA2862">
            <w:pPr>
              <w:rPr>
                <w:rFonts w:ascii="DTLCaspariT" w:hAnsi="DTLCaspariT"/>
                <w:sz w:val="24"/>
                <w:szCs w:val="24"/>
              </w:rPr>
            </w:pPr>
            <w:r>
              <w:rPr>
                <w:rFonts w:ascii="DTLCaspariT" w:hAnsi="DTLCaspariT"/>
                <w:sz w:val="24"/>
                <w:szCs w:val="24"/>
              </w:rPr>
              <w:t>Welche Ausgaben hat der Verein für Betriebskosten?</w:t>
            </w:r>
          </w:p>
        </w:tc>
        <w:sdt>
          <w:sdtPr>
            <w:rPr>
              <w:rFonts w:ascii="DTLCaspariT" w:hAnsi="DTLCaspariT"/>
              <w:sz w:val="24"/>
              <w:szCs w:val="24"/>
            </w:rPr>
            <w:alias w:val="Gesamtausgaben im Jahr"/>
            <w:tag w:val="Gesamtausgaben im Jahr"/>
            <w:id w:val="320937027"/>
            <w:placeholder>
              <w:docPart w:val="ECA5F1C385AB4E35A268FF6C37C532B2"/>
            </w:placeholder>
            <w:showingPlcHdr/>
          </w:sdtPr>
          <w:sdtEndPr/>
          <w:sdtContent>
            <w:tc>
              <w:tcPr>
                <w:tcW w:w="5228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4B82F5E3" w14:textId="16B9AC5D" w:rsidR="00DA2862" w:rsidRDefault="00DA2862" w:rsidP="00DA2862">
                <w:pPr>
                  <w:rPr>
                    <w:rFonts w:ascii="DTLCaspariT" w:hAnsi="DTLCaspariT"/>
                    <w:sz w:val="24"/>
                    <w:szCs w:val="24"/>
                  </w:rPr>
                </w:pPr>
                <w:r w:rsidRPr="00757161">
                  <w:rPr>
                    <w:rStyle w:val="Platzhaltertext"/>
                    <w:color w:val="00B050"/>
                  </w:rPr>
                  <w:t>Gesamtausgaben im Jahr.</w:t>
                </w:r>
              </w:p>
            </w:tc>
          </w:sdtContent>
        </w:sdt>
      </w:tr>
      <w:tr w:rsidR="00DA2862" w14:paraId="7EA5E9ED" w14:textId="77777777" w:rsidTr="004A6D98">
        <w:trPr>
          <w:jc w:val="center"/>
        </w:trPr>
        <w:tc>
          <w:tcPr>
            <w:tcW w:w="104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B239" w14:textId="77777777" w:rsidR="00DA2862" w:rsidRDefault="00DA2862" w:rsidP="00DA2862">
            <w:pPr>
              <w:rPr>
                <w:rFonts w:ascii="DTLCaspariT" w:hAnsi="DTLCaspariT"/>
                <w:sz w:val="24"/>
                <w:szCs w:val="24"/>
              </w:rPr>
            </w:pPr>
            <w:r>
              <w:rPr>
                <w:rFonts w:ascii="DTLCaspariT" w:hAnsi="DTLCaspariT"/>
                <w:sz w:val="24"/>
                <w:szCs w:val="24"/>
              </w:rPr>
              <w:t>Folgendes würden wir als Verein, bezüglich den gemeindeeigenen Räumlichkeiten, noch benötigen:</w:t>
            </w:r>
          </w:p>
          <w:sdt>
            <w:sdtPr>
              <w:rPr>
                <w:rFonts w:ascii="DTLCaspariT" w:hAnsi="DTLCaspariT"/>
                <w:sz w:val="24"/>
                <w:szCs w:val="24"/>
              </w:rPr>
              <w:id w:val="-1020700767"/>
              <w:placeholder>
                <w:docPart w:val="5AE6288299CF477792AF537C78F0535F"/>
              </w:placeholder>
              <w:showingPlcHdr/>
            </w:sdtPr>
            <w:sdtEndPr/>
            <w:sdtContent>
              <w:p w14:paraId="401EF4E6" w14:textId="112B6598" w:rsidR="00DA2862" w:rsidRDefault="00DA2862" w:rsidP="00DA2862">
                <w:pPr>
                  <w:rPr>
                    <w:rFonts w:ascii="DTLCaspariT" w:hAnsi="DTLCaspariT"/>
                    <w:sz w:val="24"/>
                    <w:szCs w:val="24"/>
                  </w:rPr>
                </w:pPr>
                <w:r w:rsidRPr="00757161">
                  <w:rPr>
                    <w:rStyle w:val="Platzhaltertext"/>
                    <w:color w:val="00B050"/>
                  </w:rPr>
                  <w:t>Klicken oder tippen Sie hier, um Text einzugeben.</w:t>
                </w:r>
              </w:p>
            </w:sdtContent>
          </w:sdt>
        </w:tc>
      </w:tr>
      <w:tr w:rsidR="00CA253C" w14:paraId="6B14579A" w14:textId="77777777" w:rsidTr="004A6D98">
        <w:trPr>
          <w:jc w:val="center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259465" w14:textId="77777777" w:rsidR="00CA253C" w:rsidRPr="008221C2" w:rsidRDefault="00CA253C" w:rsidP="00877FC1">
            <w:pPr>
              <w:rPr>
                <w:rFonts w:ascii="DTLCaspariT" w:hAnsi="DTLCaspariT"/>
                <w:b/>
                <w:bCs/>
                <w:sz w:val="24"/>
                <w:szCs w:val="24"/>
              </w:rPr>
            </w:pPr>
            <w:r>
              <w:rPr>
                <w:rFonts w:ascii="DTLCaspariT" w:hAnsi="DTLCaspariT"/>
                <w:b/>
                <w:bCs/>
                <w:sz w:val="24"/>
                <w:szCs w:val="24"/>
              </w:rPr>
              <w:t>Mitglieder des Vereins:</w:t>
            </w: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4BABDE8" w14:textId="77777777" w:rsidR="00CA253C" w:rsidRDefault="00CA253C" w:rsidP="00877FC1">
            <w:pPr>
              <w:rPr>
                <w:rFonts w:ascii="DTLCaspariT" w:hAnsi="DTLCaspariT"/>
                <w:sz w:val="24"/>
                <w:szCs w:val="24"/>
              </w:rPr>
            </w:pPr>
          </w:p>
        </w:tc>
      </w:tr>
      <w:tr w:rsidR="00CA253C" w14:paraId="2D4A838F" w14:textId="77777777" w:rsidTr="004A6D98">
        <w:trPr>
          <w:jc w:val="center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1A57C" w14:textId="77777777" w:rsidR="00CA253C" w:rsidRDefault="00CA253C" w:rsidP="00877FC1">
            <w:pPr>
              <w:rPr>
                <w:rFonts w:ascii="DTLCaspariT" w:hAnsi="DTLCaspariT"/>
                <w:sz w:val="24"/>
                <w:szCs w:val="24"/>
              </w:rPr>
            </w:pPr>
            <w:r>
              <w:rPr>
                <w:rFonts w:ascii="DTLCaspariT" w:hAnsi="DTLCaspariT"/>
                <w:sz w:val="24"/>
                <w:szCs w:val="24"/>
              </w:rPr>
              <w:t>Mitglieder (zum Zeitpunkt der Antragstellung):</w:t>
            </w:r>
          </w:p>
        </w:tc>
        <w:sdt>
          <w:sdtPr>
            <w:rPr>
              <w:rFonts w:ascii="DTLCaspariT" w:hAnsi="DTLCaspariT"/>
              <w:sz w:val="24"/>
              <w:szCs w:val="24"/>
            </w:rPr>
            <w:alias w:val="Anzahl"/>
            <w:tag w:val="Anzahl"/>
            <w:id w:val="636921132"/>
            <w:placeholder>
              <w:docPart w:val="6CC3EA24BE8F4E85ABAC36F0893D8322"/>
            </w:placeholder>
            <w:showingPlcHdr/>
          </w:sdtPr>
          <w:sdtEndPr/>
          <w:sdtContent>
            <w:tc>
              <w:tcPr>
                <w:tcW w:w="5358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50E6474F" w14:textId="77777777" w:rsidR="00CA253C" w:rsidRDefault="00CA253C" w:rsidP="00877FC1">
                <w:pPr>
                  <w:rPr>
                    <w:rFonts w:ascii="DTLCaspariT" w:hAnsi="DTLCaspariT"/>
                    <w:sz w:val="24"/>
                    <w:szCs w:val="24"/>
                  </w:rPr>
                </w:pPr>
                <w:r w:rsidRPr="00757161">
                  <w:rPr>
                    <w:rStyle w:val="Platzhaltertext"/>
                    <w:color w:val="00B050"/>
                  </w:rPr>
                  <w:t>Anzahl.</w:t>
                </w:r>
              </w:p>
            </w:tc>
          </w:sdtContent>
        </w:sdt>
      </w:tr>
      <w:tr w:rsidR="00CA253C" w14:paraId="14C8FAFF" w14:textId="77777777" w:rsidTr="004A6D98">
        <w:trPr>
          <w:jc w:val="center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A5C0F8" w14:textId="77777777" w:rsidR="00CA253C" w:rsidRDefault="00CA253C" w:rsidP="00877FC1">
            <w:pPr>
              <w:rPr>
                <w:rFonts w:ascii="DTLCaspariT" w:hAnsi="DTLCaspariT"/>
                <w:sz w:val="24"/>
                <w:szCs w:val="24"/>
              </w:rPr>
            </w:pPr>
            <w:r>
              <w:rPr>
                <w:rFonts w:ascii="DTLCaspariT" w:hAnsi="DTLCaspariT"/>
                <w:sz w:val="24"/>
                <w:szCs w:val="24"/>
              </w:rPr>
              <w:t>Mitglieder aktiv:</w:t>
            </w:r>
          </w:p>
        </w:tc>
        <w:sdt>
          <w:sdtPr>
            <w:rPr>
              <w:rFonts w:ascii="DTLCaspariT" w:hAnsi="DTLCaspariT"/>
              <w:sz w:val="24"/>
              <w:szCs w:val="24"/>
            </w:rPr>
            <w:alias w:val="Anzahl"/>
            <w:tag w:val="Anzahl"/>
            <w:id w:val="-349334043"/>
            <w:placeholder>
              <w:docPart w:val="5BBE7D0CEB0E4BBC8E265EC7E8EA367C"/>
            </w:placeholder>
            <w:showingPlcHdr/>
          </w:sdtPr>
          <w:sdtEndPr/>
          <w:sdtContent>
            <w:tc>
              <w:tcPr>
                <w:tcW w:w="5358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57E8B086" w14:textId="77777777" w:rsidR="00CA253C" w:rsidRDefault="00CA253C" w:rsidP="00877FC1">
                <w:pPr>
                  <w:rPr>
                    <w:rFonts w:ascii="DTLCaspariT" w:hAnsi="DTLCaspariT"/>
                    <w:sz w:val="24"/>
                    <w:szCs w:val="24"/>
                  </w:rPr>
                </w:pPr>
                <w:r w:rsidRPr="00757161">
                  <w:rPr>
                    <w:rStyle w:val="Platzhaltertext"/>
                    <w:color w:val="00B050"/>
                  </w:rPr>
                  <w:t>Anzahl.</w:t>
                </w:r>
              </w:p>
            </w:tc>
          </w:sdtContent>
        </w:sdt>
      </w:tr>
      <w:tr w:rsidR="00CA253C" w14:paraId="34D78953" w14:textId="77777777" w:rsidTr="004A6D98">
        <w:trPr>
          <w:jc w:val="center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51B4D7" w14:textId="77777777" w:rsidR="00CA253C" w:rsidRDefault="00CA253C" w:rsidP="00877FC1">
            <w:pPr>
              <w:rPr>
                <w:rFonts w:ascii="DTLCaspariT" w:hAnsi="DTLCaspariT"/>
                <w:sz w:val="24"/>
                <w:szCs w:val="24"/>
              </w:rPr>
            </w:pPr>
            <w:r>
              <w:rPr>
                <w:rFonts w:ascii="DTLCaspariT" w:hAnsi="DTLCaspariT"/>
                <w:sz w:val="24"/>
                <w:szCs w:val="24"/>
              </w:rPr>
              <w:t>Mitglieder passiv:</w:t>
            </w:r>
          </w:p>
        </w:tc>
        <w:sdt>
          <w:sdtPr>
            <w:rPr>
              <w:rFonts w:ascii="DTLCaspariT" w:hAnsi="DTLCaspariT"/>
              <w:sz w:val="24"/>
              <w:szCs w:val="24"/>
            </w:rPr>
            <w:alias w:val="Anzahl"/>
            <w:tag w:val="Anzahl"/>
            <w:id w:val="-298848895"/>
            <w:placeholder>
              <w:docPart w:val="3C0C8987D01A4A4EB976F73B9BD60FA7"/>
            </w:placeholder>
            <w:showingPlcHdr/>
          </w:sdtPr>
          <w:sdtEndPr/>
          <w:sdtContent>
            <w:tc>
              <w:tcPr>
                <w:tcW w:w="5358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4293A2C0" w14:textId="77777777" w:rsidR="00CA253C" w:rsidRDefault="00CA253C" w:rsidP="00877FC1">
                <w:pPr>
                  <w:rPr>
                    <w:rFonts w:ascii="DTLCaspariT" w:hAnsi="DTLCaspariT"/>
                    <w:sz w:val="24"/>
                    <w:szCs w:val="24"/>
                  </w:rPr>
                </w:pPr>
                <w:r w:rsidRPr="00757161">
                  <w:rPr>
                    <w:rStyle w:val="Platzhaltertext"/>
                    <w:color w:val="00B050"/>
                  </w:rPr>
                  <w:t>Anzahl.</w:t>
                </w:r>
              </w:p>
            </w:tc>
          </w:sdtContent>
        </w:sdt>
      </w:tr>
      <w:tr w:rsidR="00CA253C" w14:paraId="356F5E22" w14:textId="77777777" w:rsidTr="004A6D98">
        <w:trPr>
          <w:jc w:val="center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BC0C5E" w14:textId="77777777" w:rsidR="00CA253C" w:rsidRDefault="00CA253C" w:rsidP="00877FC1">
            <w:pPr>
              <w:rPr>
                <w:rFonts w:ascii="DTLCaspariT" w:hAnsi="DTLCaspariT"/>
                <w:sz w:val="24"/>
                <w:szCs w:val="24"/>
              </w:rPr>
            </w:pPr>
            <w:r>
              <w:rPr>
                <w:rFonts w:ascii="DTLCaspariT" w:hAnsi="DTLCaspariT"/>
                <w:sz w:val="24"/>
                <w:szCs w:val="24"/>
              </w:rPr>
              <w:lastRenderedPageBreak/>
              <w:t>Ehrenmitglieder:</w:t>
            </w:r>
          </w:p>
        </w:tc>
        <w:sdt>
          <w:sdtPr>
            <w:rPr>
              <w:rFonts w:ascii="DTLCaspariT" w:hAnsi="DTLCaspariT"/>
              <w:sz w:val="24"/>
              <w:szCs w:val="24"/>
            </w:rPr>
            <w:alias w:val="Anzahl"/>
            <w:tag w:val="Anzahl"/>
            <w:id w:val="-724836425"/>
            <w:placeholder>
              <w:docPart w:val="EFB587AEAA2942AC92A08135072772A1"/>
            </w:placeholder>
            <w:showingPlcHdr/>
          </w:sdtPr>
          <w:sdtEndPr/>
          <w:sdtContent>
            <w:tc>
              <w:tcPr>
                <w:tcW w:w="5358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08335C7A" w14:textId="77777777" w:rsidR="00CA253C" w:rsidRDefault="00CA253C" w:rsidP="00877FC1">
                <w:pPr>
                  <w:rPr>
                    <w:rFonts w:ascii="DTLCaspariT" w:hAnsi="DTLCaspariT"/>
                    <w:sz w:val="24"/>
                    <w:szCs w:val="24"/>
                  </w:rPr>
                </w:pPr>
                <w:r w:rsidRPr="00757161">
                  <w:rPr>
                    <w:rStyle w:val="Platzhaltertext"/>
                    <w:color w:val="00B050"/>
                  </w:rPr>
                  <w:t>Anzahl.</w:t>
                </w:r>
              </w:p>
            </w:tc>
          </w:sdtContent>
        </w:sdt>
      </w:tr>
      <w:tr w:rsidR="00CA253C" w14:paraId="5E21386D" w14:textId="77777777" w:rsidTr="004A6D98">
        <w:trPr>
          <w:jc w:val="center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7AFF78" w14:textId="77777777" w:rsidR="00CA253C" w:rsidRDefault="00CA253C" w:rsidP="00877FC1">
            <w:pPr>
              <w:rPr>
                <w:rFonts w:ascii="DTLCaspariT" w:hAnsi="DTLCaspariT"/>
                <w:sz w:val="24"/>
                <w:szCs w:val="24"/>
              </w:rPr>
            </w:pPr>
            <w:r>
              <w:rPr>
                <w:rFonts w:ascii="DTLCaspariT" w:hAnsi="DTLCaspariT"/>
                <w:sz w:val="24"/>
                <w:szCs w:val="24"/>
              </w:rPr>
              <w:t>Mitglieder 18+</w:t>
            </w:r>
          </w:p>
        </w:tc>
        <w:sdt>
          <w:sdtPr>
            <w:rPr>
              <w:rFonts w:ascii="DTLCaspariT" w:hAnsi="DTLCaspariT"/>
              <w:sz w:val="24"/>
              <w:szCs w:val="24"/>
            </w:rPr>
            <w:alias w:val="Anzahl"/>
            <w:tag w:val="Anzahl"/>
            <w:id w:val="-562795514"/>
            <w:placeholder>
              <w:docPart w:val="589A061ADD0745CD9D8FA88DF30A8E39"/>
            </w:placeholder>
            <w:showingPlcHdr/>
          </w:sdtPr>
          <w:sdtEndPr/>
          <w:sdtContent>
            <w:tc>
              <w:tcPr>
                <w:tcW w:w="5358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65A74C26" w14:textId="77777777" w:rsidR="00CA253C" w:rsidRDefault="00CA253C" w:rsidP="00877FC1">
                <w:pPr>
                  <w:rPr>
                    <w:rFonts w:ascii="DTLCaspariT" w:hAnsi="DTLCaspariT"/>
                    <w:sz w:val="24"/>
                    <w:szCs w:val="24"/>
                  </w:rPr>
                </w:pPr>
                <w:r w:rsidRPr="00757161">
                  <w:rPr>
                    <w:rStyle w:val="Platzhaltertext"/>
                    <w:color w:val="00B050"/>
                  </w:rPr>
                  <w:t>Anzahl.</w:t>
                </w:r>
              </w:p>
            </w:tc>
          </w:sdtContent>
        </w:sdt>
      </w:tr>
      <w:tr w:rsidR="00CA253C" w14:paraId="5F91173E" w14:textId="77777777" w:rsidTr="004A6D98">
        <w:trPr>
          <w:jc w:val="center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7E99A5" w14:textId="77777777" w:rsidR="00CA253C" w:rsidRDefault="00CA253C" w:rsidP="00877FC1">
            <w:pPr>
              <w:rPr>
                <w:rFonts w:ascii="DTLCaspariT" w:hAnsi="DTLCaspariT"/>
                <w:sz w:val="24"/>
                <w:szCs w:val="24"/>
              </w:rPr>
            </w:pPr>
            <w:r>
              <w:rPr>
                <w:rFonts w:ascii="DTLCaspariT" w:hAnsi="DTLCaspariT"/>
                <w:sz w:val="24"/>
                <w:szCs w:val="24"/>
              </w:rPr>
              <w:t>Mitglieder 0-17</w:t>
            </w:r>
          </w:p>
        </w:tc>
        <w:sdt>
          <w:sdtPr>
            <w:rPr>
              <w:rFonts w:ascii="DTLCaspariT" w:hAnsi="DTLCaspariT"/>
              <w:sz w:val="24"/>
              <w:szCs w:val="24"/>
            </w:rPr>
            <w:alias w:val="Anzahl"/>
            <w:tag w:val="Anzahl"/>
            <w:id w:val="-539668571"/>
            <w:placeholder>
              <w:docPart w:val="4A4957FF07BA4A2FB673F284B0FE95F9"/>
            </w:placeholder>
            <w:showingPlcHdr/>
          </w:sdtPr>
          <w:sdtEndPr/>
          <w:sdtContent>
            <w:tc>
              <w:tcPr>
                <w:tcW w:w="535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2D925F0" w14:textId="77777777" w:rsidR="00CA253C" w:rsidRDefault="00CA253C" w:rsidP="00877FC1">
                <w:pPr>
                  <w:rPr>
                    <w:rFonts w:ascii="DTLCaspariT" w:hAnsi="DTLCaspariT"/>
                    <w:sz w:val="24"/>
                    <w:szCs w:val="24"/>
                  </w:rPr>
                </w:pPr>
                <w:r w:rsidRPr="00757161">
                  <w:rPr>
                    <w:rStyle w:val="Platzhaltertext"/>
                    <w:color w:val="00B050"/>
                  </w:rPr>
                  <w:t>Anzahl.</w:t>
                </w:r>
              </w:p>
            </w:tc>
          </w:sdtContent>
        </w:sdt>
      </w:tr>
      <w:tr w:rsidR="00CA253C" w14:paraId="76493D7D" w14:textId="77777777" w:rsidTr="004A6D98">
        <w:trPr>
          <w:jc w:val="center"/>
        </w:trPr>
        <w:tc>
          <w:tcPr>
            <w:tcW w:w="10456" w:type="dxa"/>
            <w:gridSpan w:val="4"/>
            <w:tcBorders>
              <w:top w:val="single" w:sz="4" w:space="0" w:color="auto"/>
            </w:tcBorders>
          </w:tcPr>
          <w:p w14:paraId="4D089473" w14:textId="77777777" w:rsidR="00CA253C" w:rsidRDefault="00CA253C" w:rsidP="00610D5B">
            <w:pPr>
              <w:rPr>
                <w:rFonts w:ascii="DTLCaspariT" w:hAnsi="DTLCaspariT"/>
                <w:sz w:val="24"/>
                <w:szCs w:val="24"/>
              </w:rPr>
            </w:pPr>
            <w:r>
              <w:rPr>
                <w:rFonts w:ascii="DTLCaspariT" w:hAnsi="DTLCaspariT"/>
                <w:sz w:val="24"/>
                <w:szCs w:val="24"/>
              </w:rPr>
              <w:t>Datum und Unterschrift des Antragstellers</w:t>
            </w:r>
          </w:p>
          <w:p w14:paraId="5D33D857" w14:textId="77777777" w:rsidR="00CA253C" w:rsidRDefault="00CA253C" w:rsidP="00610D5B">
            <w:pPr>
              <w:rPr>
                <w:rFonts w:ascii="DTLCaspariT" w:hAnsi="DTLCaspariT"/>
                <w:sz w:val="24"/>
                <w:szCs w:val="24"/>
              </w:rPr>
            </w:pPr>
          </w:p>
          <w:p w14:paraId="28FF7645" w14:textId="77777777" w:rsidR="00CA253C" w:rsidRDefault="00CA253C" w:rsidP="00610D5B">
            <w:pPr>
              <w:rPr>
                <w:rFonts w:ascii="DTLCaspariT" w:hAnsi="DTLCaspariT"/>
                <w:sz w:val="24"/>
                <w:szCs w:val="24"/>
              </w:rPr>
            </w:pPr>
          </w:p>
          <w:p w14:paraId="6B6907C9" w14:textId="77777777" w:rsidR="00CA253C" w:rsidRDefault="00CA253C" w:rsidP="00610D5B">
            <w:pPr>
              <w:rPr>
                <w:rFonts w:ascii="DTLCaspariT" w:hAnsi="DTLCaspariT"/>
                <w:sz w:val="24"/>
                <w:szCs w:val="24"/>
              </w:rPr>
            </w:pPr>
          </w:p>
          <w:p w14:paraId="375C983D" w14:textId="3B2C351D" w:rsidR="00CA253C" w:rsidRPr="00A66AF5" w:rsidRDefault="00CA253C" w:rsidP="00610D5B">
            <w:pPr>
              <w:rPr>
                <w:rFonts w:ascii="DTLCaspariT" w:hAnsi="DTLCaspariT"/>
                <w:sz w:val="18"/>
                <w:szCs w:val="18"/>
              </w:rPr>
            </w:pPr>
            <w:r w:rsidRPr="00A66AF5">
              <w:rPr>
                <w:rFonts w:ascii="DTLCaspariT" w:hAnsi="DTLCaspariT"/>
                <w:sz w:val="18"/>
                <w:szCs w:val="18"/>
              </w:rPr>
              <w:t>(Als unterzeichnender nehme ich die Richtlinien zur Vereinsförderung der Gemeinde Seefeld zur Kenntnis.)</w:t>
            </w:r>
          </w:p>
        </w:tc>
      </w:tr>
      <w:tr w:rsidR="00DA2862" w14:paraId="25F9A5D6" w14:textId="77777777" w:rsidTr="00BE321A">
        <w:trPr>
          <w:trHeight w:val="657"/>
          <w:jc w:val="center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C921" w14:textId="77777777" w:rsidR="00DA2862" w:rsidRPr="00B239DF" w:rsidRDefault="00DA2862" w:rsidP="00DA2862">
            <w:pPr>
              <w:rPr>
                <w:rFonts w:ascii="DTLCaspariT" w:hAnsi="DTLCaspariT"/>
                <w:sz w:val="18"/>
                <w:szCs w:val="18"/>
              </w:rPr>
            </w:pPr>
            <w:r w:rsidRPr="00B239DF">
              <w:rPr>
                <w:rFonts w:ascii="DTLCaspariT" w:hAnsi="DTLCaspariT"/>
                <w:sz w:val="18"/>
                <w:szCs w:val="18"/>
              </w:rPr>
              <w:t>Abgabefrist ist der 31.12. des laufenden Jahres im Sekretariat der Gemeinde Seefeld oder per Mail mit elektronischer Unterschrift.</w:t>
            </w:r>
          </w:p>
          <w:p w14:paraId="6D88B10E" w14:textId="77777777" w:rsidR="00DA2862" w:rsidRPr="00B239DF" w:rsidRDefault="00DA2862" w:rsidP="00DA2862">
            <w:pPr>
              <w:rPr>
                <w:rFonts w:ascii="DTLCaspariT" w:hAnsi="DTLCaspariT"/>
                <w:sz w:val="18"/>
                <w:szCs w:val="18"/>
              </w:rPr>
            </w:pPr>
            <w:r w:rsidRPr="00B239DF">
              <w:rPr>
                <w:rFonts w:ascii="DTLCaspariT" w:hAnsi="DTLCaspariT"/>
                <w:sz w:val="18"/>
                <w:szCs w:val="18"/>
              </w:rPr>
              <w:t>Auszahlung:</w:t>
            </w:r>
          </w:p>
          <w:p w14:paraId="2FFD5D86" w14:textId="77777777" w:rsidR="00DA2862" w:rsidRDefault="00DA2862" w:rsidP="00DA2862">
            <w:pPr>
              <w:rPr>
                <w:rFonts w:ascii="DTLCaspariT" w:hAnsi="DTLCaspariT"/>
                <w:sz w:val="24"/>
                <w:szCs w:val="24"/>
              </w:rPr>
            </w:pPr>
            <w:r w:rsidRPr="00B239DF">
              <w:rPr>
                <w:rFonts w:ascii="DTLCaspariT" w:hAnsi="DTLCaspariT"/>
                <w:sz w:val="18"/>
                <w:szCs w:val="18"/>
              </w:rPr>
              <w:t>Sollte ein Verein bis 31.12 keine exakten Zahlen liefern können (aufgrund saisonaler Gegebenheiten der Sportart etc.), bekommt er zuerst nur 50% der geschätzten Fördersumme ausbezahlt. Die restlichen 50% werden nach Abgabe der korrekten Zahlen überwiesen.</w:t>
            </w:r>
          </w:p>
        </w:tc>
      </w:tr>
    </w:tbl>
    <w:p w14:paraId="36932E91" w14:textId="63A332D7" w:rsidR="008221C2" w:rsidRPr="00DA2862" w:rsidRDefault="008221C2" w:rsidP="0010398A">
      <w:pPr>
        <w:spacing w:after="0" w:line="240" w:lineRule="auto"/>
        <w:rPr>
          <w:rFonts w:ascii="DTLCaspariT" w:hAnsi="DTLCaspariT"/>
          <w:b/>
          <w:bCs/>
          <w:sz w:val="24"/>
          <w:szCs w:val="24"/>
        </w:rPr>
      </w:pPr>
      <w:r w:rsidRPr="00DA2862">
        <w:rPr>
          <w:rFonts w:ascii="DTLCaspariT" w:hAnsi="DTLCaspariT"/>
          <w:b/>
          <w:bCs/>
          <w:sz w:val="24"/>
          <w:szCs w:val="24"/>
        </w:rPr>
        <w:t>Nachweise</w:t>
      </w:r>
      <w:r w:rsidR="00D551D8" w:rsidRPr="00DA2862">
        <w:rPr>
          <w:rFonts w:ascii="DTLCaspariT" w:hAnsi="DTLCaspariT"/>
          <w:b/>
          <w:bCs/>
          <w:sz w:val="24"/>
          <w:szCs w:val="24"/>
        </w:rPr>
        <w:t xml:space="preserve"> Checkliste</w:t>
      </w:r>
      <w:r w:rsidRPr="00DA2862">
        <w:rPr>
          <w:rFonts w:ascii="DTLCaspariT" w:hAnsi="DTLCaspariT"/>
          <w:b/>
          <w:bCs/>
          <w:sz w:val="24"/>
          <w:szCs w:val="24"/>
        </w:rPr>
        <w:t>:</w:t>
      </w:r>
    </w:p>
    <w:p w14:paraId="14192A0F" w14:textId="3F79596D" w:rsidR="008221C2" w:rsidRDefault="004311EA" w:rsidP="0010398A">
      <w:pPr>
        <w:spacing w:after="0" w:line="240" w:lineRule="auto"/>
        <w:rPr>
          <w:rFonts w:ascii="DTLCaspariT" w:hAnsi="DTLCaspariT"/>
          <w:sz w:val="24"/>
          <w:szCs w:val="24"/>
        </w:rPr>
      </w:pPr>
      <w:sdt>
        <w:sdtPr>
          <w:rPr>
            <w:rFonts w:ascii="DTLCaspariT" w:hAnsi="DTLCaspariT"/>
            <w:sz w:val="24"/>
            <w:szCs w:val="24"/>
          </w:rPr>
          <w:id w:val="379530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1C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221C2">
        <w:rPr>
          <w:rFonts w:ascii="DTLCaspariT" w:hAnsi="DTLCaspariT"/>
          <w:sz w:val="24"/>
          <w:szCs w:val="24"/>
        </w:rPr>
        <w:t xml:space="preserve"> Protokoll der letzten Hauptversammlung</w:t>
      </w:r>
    </w:p>
    <w:p w14:paraId="2973B9AE" w14:textId="5DDEC596" w:rsidR="008221C2" w:rsidRDefault="004311EA" w:rsidP="0010398A">
      <w:pPr>
        <w:spacing w:after="0" w:line="240" w:lineRule="auto"/>
        <w:rPr>
          <w:rFonts w:ascii="DTLCaspariT" w:hAnsi="DTLCaspariT"/>
          <w:sz w:val="24"/>
          <w:szCs w:val="24"/>
        </w:rPr>
      </w:pPr>
      <w:sdt>
        <w:sdtPr>
          <w:rPr>
            <w:rFonts w:ascii="DTLCaspariT" w:hAnsi="DTLCaspariT"/>
            <w:sz w:val="24"/>
            <w:szCs w:val="24"/>
          </w:rPr>
          <w:id w:val="177482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1C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221C2">
        <w:rPr>
          <w:rFonts w:ascii="DTLCaspariT" w:hAnsi="DTLCaspariT"/>
          <w:sz w:val="24"/>
          <w:szCs w:val="24"/>
        </w:rPr>
        <w:t xml:space="preserve"> Schriftlicher Kassabericht (Jahresabschluss) der abgelaufenen Saison bzw. des Vorjahres</w:t>
      </w:r>
      <w:r w:rsidR="00B239DF">
        <w:rPr>
          <w:rFonts w:ascii="DTLCaspariT" w:hAnsi="DTLCaspariT"/>
          <w:sz w:val="24"/>
          <w:szCs w:val="24"/>
        </w:rPr>
        <w:t>.</w:t>
      </w:r>
    </w:p>
    <w:p w14:paraId="419AD2C3" w14:textId="526AC292" w:rsidR="0082255B" w:rsidRDefault="004311EA" w:rsidP="0010398A">
      <w:pPr>
        <w:spacing w:after="0" w:line="240" w:lineRule="auto"/>
        <w:rPr>
          <w:rFonts w:ascii="DTLCaspariT" w:hAnsi="DTLCaspariT"/>
          <w:sz w:val="24"/>
          <w:szCs w:val="24"/>
        </w:rPr>
      </w:pPr>
      <w:sdt>
        <w:sdtPr>
          <w:rPr>
            <w:rFonts w:ascii="DTLCaspariT" w:hAnsi="DTLCaspariT"/>
            <w:sz w:val="24"/>
            <w:szCs w:val="24"/>
          </w:rPr>
          <w:id w:val="-550075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9D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239DF">
        <w:rPr>
          <w:rFonts w:ascii="DTLCaspariT" w:hAnsi="DTLCaspariT"/>
          <w:sz w:val="24"/>
          <w:szCs w:val="24"/>
        </w:rPr>
        <w:t xml:space="preserve"> Beilagen lt. Sonderregelungen „Richtlinien für Vereinsförderung“</w:t>
      </w:r>
    </w:p>
    <w:sectPr w:rsidR="0082255B" w:rsidSect="00745D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TLCaspariT">
    <w:altName w:val="Malgun Gothic"/>
    <w:charset w:val="00"/>
    <w:family w:val="swiss"/>
    <w:pitch w:val="variable"/>
    <w:sig w:usb0="00000003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DD2"/>
    <w:rsid w:val="00031DB0"/>
    <w:rsid w:val="0003629B"/>
    <w:rsid w:val="00065815"/>
    <w:rsid w:val="000D5F8D"/>
    <w:rsid w:val="000E22D8"/>
    <w:rsid w:val="000F31A1"/>
    <w:rsid w:val="0010398A"/>
    <w:rsid w:val="00120858"/>
    <w:rsid w:val="0012754B"/>
    <w:rsid w:val="00145C7A"/>
    <w:rsid w:val="00155F6E"/>
    <w:rsid w:val="0018793E"/>
    <w:rsid w:val="001B7029"/>
    <w:rsid w:val="001C59A2"/>
    <w:rsid w:val="00227830"/>
    <w:rsid w:val="002808E6"/>
    <w:rsid w:val="002B4407"/>
    <w:rsid w:val="00323ABE"/>
    <w:rsid w:val="00332C19"/>
    <w:rsid w:val="0035177B"/>
    <w:rsid w:val="00367CF1"/>
    <w:rsid w:val="00385946"/>
    <w:rsid w:val="004104B2"/>
    <w:rsid w:val="004311EA"/>
    <w:rsid w:val="004A2205"/>
    <w:rsid w:val="004A6D98"/>
    <w:rsid w:val="004B0FA9"/>
    <w:rsid w:val="004B2BAA"/>
    <w:rsid w:val="004D1F15"/>
    <w:rsid w:val="00516C7D"/>
    <w:rsid w:val="00580794"/>
    <w:rsid w:val="00587CF2"/>
    <w:rsid w:val="00604A13"/>
    <w:rsid w:val="00615143"/>
    <w:rsid w:val="00621008"/>
    <w:rsid w:val="00625136"/>
    <w:rsid w:val="0063123E"/>
    <w:rsid w:val="006374B8"/>
    <w:rsid w:val="00667741"/>
    <w:rsid w:val="007228C0"/>
    <w:rsid w:val="00727CC8"/>
    <w:rsid w:val="00745DD2"/>
    <w:rsid w:val="007527CD"/>
    <w:rsid w:val="00754431"/>
    <w:rsid w:val="00757161"/>
    <w:rsid w:val="0075766B"/>
    <w:rsid w:val="00767659"/>
    <w:rsid w:val="00774681"/>
    <w:rsid w:val="007A166C"/>
    <w:rsid w:val="007A244E"/>
    <w:rsid w:val="007E0C91"/>
    <w:rsid w:val="008130C0"/>
    <w:rsid w:val="008221C2"/>
    <w:rsid w:val="0082255B"/>
    <w:rsid w:val="00822FC7"/>
    <w:rsid w:val="00825265"/>
    <w:rsid w:val="008268A3"/>
    <w:rsid w:val="00862CDE"/>
    <w:rsid w:val="00871C8F"/>
    <w:rsid w:val="008B26E4"/>
    <w:rsid w:val="008B7E67"/>
    <w:rsid w:val="008D2B63"/>
    <w:rsid w:val="00925043"/>
    <w:rsid w:val="00A11E9A"/>
    <w:rsid w:val="00A36E37"/>
    <w:rsid w:val="00A53F66"/>
    <w:rsid w:val="00A70BCB"/>
    <w:rsid w:val="00A737AD"/>
    <w:rsid w:val="00A75C2B"/>
    <w:rsid w:val="00A87657"/>
    <w:rsid w:val="00A90B31"/>
    <w:rsid w:val="00AB46AD"/>
    <w:rsid w:val="00AE16CD"/>
    <w:rsid w:val="00AE7C5B"/>
    <w:rsid w:val="00B00794"/>
    <w:rsid w:val="00B13661"/>
    <w:rsid w:val="00B239DF"/>
    <w:rsid w:val="00B31DAA"/>
    <w:rsid w:val="00B372E9"/>
    <w:rsid w:val="00B60DC8"/>
    <w:rsid w:val="00B70FB7"/>
    <w:rsid w:val="00B976A5"/>
    <w:rsid w:val="00BB40D7"/>
    <w:rsid w:val="00BE321A"/>
    <w:rsid w:val="00C92041"/>
    <w:rsid w:val="00C97BA8"/>
    <w:rsid w:val="00CA253C"/>
    <w:rsid w:val="00CC22D6"/>
    <w:rsid w:val="00CC391B"/>
    <w:rsid w:val="00CF200F"/>
    <w:rsid w:val="00CF3461"/>
    <w:rsid w:val="00CF7D0A"/>
    <w:rsid w:val="00D07728"/>
    <w:rsid w:val="00D10643"/>
    <w:rsid w:val="00D13072"/>
    <w:rsid w:val="00D551D8"/>
    <w:rsid w:val="00D9152D"/>
    <w:rsid w:val="00D95DC3"/>
    <w:rsid w:val="00DA2862"/>
    <w:rsid w:val="00DA7BBA"/>
    <w:rsid w:val="00E04BE4"/>
    <w:rsid w:val="00E122B1"/>
    <w:rsid w:val="00E163F4"/>
    <w:rsid w:val="00E45DDD"/>
    <w:rsid w:val="00F16154"/>
    <w:rsid w:val="00F210D4"/>
    <w:rsid w:val="00F2431A"/>
    <w:rsid w:val="00F25C5E"/>
    <w:rsid w:val="00F43FA9"/>
    <w:rsid w:val="00F61044"/>
    <w:rsid w:val="00FB09CD"/>
    <w:rsid w:val="00FC04CB"/>
    <w:rsid w:val="00FE05BE"/>
    <w:rsid w:val="00FF05E3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B5794"/>
  <w15:chartTrackingRefBased/>
  <w15:docId w15:val="{AA05A5F6-09DE-4681-B9D6-617D68BE2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45D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774681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4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4681"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45DD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45DD2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45DD2"/>
    <w:rPr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45DD2"/>
    <w:rPr>
      <w:color w:val="808080"/>
    </w:rPr>
  </w:style>
  <w:style w:type="table" w:styleId="Tabellenraster">
    <w:name w:val="Table Grid"/>
    <w:basedOn w:val="NormaleTabelle"/>
    <w:uiPriority w:val="59"/>
    <w:rsid w:val="00745D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21C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21C2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35177B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517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6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meinde@seefeld.eu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F7ED0BC8E434EC3BBD91D8B3D51B3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F3ECBD-AF90-44A7-99E6-8904FE1622A3}"/>
      </w:docPartPr>
      <w:docPartBody>
        <w:p w:rsidR="00694438" w:rsidRDefault="00DA2CE3" w:rsidP="00DA2CE3">
          <w:pPr>
            <w:pStyle w:val="6F7ED0BC8E434EC3BBD91D8B3D51B3C3"/>
          </w:pPr>
          <w:r>
            <w:rPr>
              <w:rStyle w:val="Platzhaltertext"/>
            </w:rPr>
            <w:t>Firmen- oder Vereinsname.</w:t>
          </w:r>
        </w:p>
      </w:docPartBody>
    </w:docPart>
    <w:docPart>
      <w:docPartPr>
        <w:name w:val="16D52240821B46BBAFB3480BF26C28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6828AB-228F-472A-A2CA-FFF15DEA48D8}"/>
      </w:docPartPr>
      <w:docPartBody>
        <w:p w:rsidR="00694438" w:rsidRDefault="00DA2CE3" w:rsidP="00DA2CE3">
          <w:pPr>
            <w:pStyle w:val="16D52240821B46BBAFB3480BF26C286F"/>
          </w:pPr>
          <w:r>
            <w:rPr>
              <w:rStyle w:val="Platzhaltertext"/>
            </w:rPr>
            <w:t>ZVR-Zahl.</w:t>
          </w:r>
        </w:p>
      </w:docPartBody>
    </w:docPart>
    <w:docPart>
      <w:docPartPr>
        <w:name w:val="CE76A95E6AD3458DB4FC90B265E2D5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A3461A-F9E2-41CA-8805-E64154A2C10E}"/>
      </w:docPartPr>
      <w:docPartBody>
        <w:p w:rsidR="00694438" w:rsidRDefault="00DA2CE3" w:rsidP="00DA2CE3">
          <w:pPr>
            <w:pStyle w:val="CE76A95E6AD3458DB4FC90B265E2D5A8"/>
          </w:pPr>
          <w:r>
            <w:rPr>
              <w:rStyle w:val="Platzhaltertext"/>
            </w:rPr>
            <w:t>Anschrift (Straße, Hausnummer, Postleizahl, Gemeinde).</w:t>
          </w:r>
        </w:p>
      </w:docPartBody>
    </w:docPart>
    <w:docPart>
      <w:docPartPr>
        <w:name w:val="C1D5437811144A7399CEBBF825CA95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D9229D-607D-471C-87B6-A951B38D6708}"/>
      </w:docPartPr>
      <w:docPartBody>
        <w:p w:rsidR="00694438" w:rsidRDefault="00DA2CE3" w:rsidP="00DA2CE3">
          <w:pPr>
            <w:pStyle w:val="C1D5437811144A7399CEBBF825CA950A"/>
          </w:pPr>
          <w:r>
            <w:rPr>
              <w:rStyle w:val="Platzhaltertext"/>
            </w:rPr>
            <w:t>Homepage.</w:t>
          </w:r>
        </w:p>
      </w:docPartBody>
    </w:docPart>
    <w:docPart>
      <w:docPartPr>
        <w:name w:val="D44A88A76D8F48E999C7004E8DE016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D19E22-0214-4CF9-9206-EA9D2FEDAD61}"/>
      </w:docPartPr>
      <w:docPartBody>
        <w:p w:rsidR="00694438" w:rsidRDefault="00DA2CE3" w:rsidP="00DA2CE3">
          <w:pPr>
            <w:pStyle w:val="D44A88A76D8F48E999C7004E8DE01658"/>
          </w:pPr>
          <w:r>
            <w:rPr>
              <w:rStyle w:val="Platzhaltertext"/>
            </w:rPr>
            <w:t>E-Mail-Adresse.</w:t>
          </w:r>
        </w:p>
      </w:docPartBody>
    </w:docPart>
    <w:docPart>
      <w:docPartPr>
        <w:name w:val="68EE8D8918F944B9A2DB2D51CF2088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54600F-AFF3-4EA8-A523-B97AE1474F55}"/>
      </w:docPartPr>
      <w:docPartBody>
        <w:p w:rsidR="00694438" w:rsidRDefault="00DA2CE3" w:rsidP="00DA2CE3">
          <w:pPr>
            <w:pStyle w:val="68EE8D8918F944B9A2DB2D51CF208845"/>
          </w:pPr>
          <w:r>
            <w:rPr>
              <w:rStyle w:val="Platzhaltertext"/>
            </w:rPr>
            <w:t>Telefon.</w:t>
          </w:r>
        </w:p>
      </w:docPartBody>
    </w:docPart>
    <w:docPart>
      <w:docPartPr>
        <w:name w:val="3D20A61B4966405E94B472BF7176D9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42E94F-7032-4914-94A9-23AE84C0519B}"/>
      </w:docPartPr>
      <w:docPartBody>
        <w:p w:rsidR="00694438" w:rsidRDefault="00DA2CE3" w:rsidP="00DA2CE3">
          <w:pPr>
            <w:pStyle w:val="3D20A61B4966405E94B472BF7176D9F9"/>
          </w:pPr>
          <w:r>
            <w:rPr>
              <w:rStyle w:val="Platzhaltertext"/>
            </w:rPr>
            <w:t>Obfrau/Obmann.</w:t>
          </w:r>
        </w:p>
      </w:docPartBody>
    </w:docPart>
    <w:docPart>
      <w:docPartPr>
        <w:name w:val="3BCA597358144ABDB1ADCB1660FD3F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288049-7448-44AC-94C6-C6A31AF3B64E}"/>
      </w:docPartPr>
      <w:docPartBody>
        <w:p w:rsidR="00694438" w:rsidRDefault="00DA2CE3" w:rsidP="00DA2CE3">
          <w:pPr>
            <w:pStyle w:val="3BCA597358144ABDB1ADCB1660FD3FCE"/>
          </w:pPr>
          <w:r>
            <w:rPr>
              <w:rStyle w:val="Platzhaltertext"/>
            </w:rPr>
            <w:t>E-Mail-Adresse.</w:t>
          </w:r>
        </w:p>
      </w:docPartBody>
    </w:docPart>
    <w:docPart>
      <w:docPartPr>
        <w:name w:val="6158DD7D87A443B78120FDAFC48DBB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BDC858-7BC7-44A1-B069-5B9374C99148}"/>
      </w:docPartPr>
      <w:docPartBody>
        <w:p w:rsidR="00694438" w:rsidRDefault="00DA2CE3" w:rsidP="00DA2CE3">
          <w:pPr>
            <w:pStyle w:val="6158DD7D87A443B78120FDAFC48DBBB5"/>
          </w:pPr>
          <w:r>
            <w:rPr>
              <w:rStyle w:val="Platzhaltertext"/>
            </w:rPr>
            <w:t>Telefon.</w:t>
          </w:r>
        </w:p>
      </w:docPartBody>
    </w:docPart>
    <w:docPart>
      <w:docPartPr>
        <w:name w:val="8F716C84D3054210AD8321F5011E5C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5C243A-64C9-4E19-86FA-3E980FE3A9EA}"/>
      </w:docPartPr>
      <w:docPartBody>
        <w:p w:rsidR="00694438" w:rsidRDefault="00390041" w:rsidP="00390041">
          <w:pPr>
            <w:pStyle w:val="8F716C84D3054210AD8321F5011E5C11"/>
          </w:pPr>
          <w:r>
            <w:rPr>
              <w:rStyle w:val="Platzhaltertext"/>
            </w:rPr>
            <w:t>Kontowortlaut.</w:t>
          </w:r>
        </w:p>
      </w:docPartBody>
    </w:docPart>
    <w:docPart>
      <w:docPartPr>
        <w:name w:val="FEB08D6740664D6EB27DBC98F2CCCD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BEAC4A-B86D-489E-AFA9-D846CFB88200}"/>
      </w:docPartPr>
      <w:docPartBody>
        <w:p w:rsidR="00694438" w:rsidRDefault="00DA2CE3" w:rsidP="00DA2CE3">
          <w:pPr>
            <w:pStyle w:val="FEB08D6740664D6EB27DBC98F2CCCD15"/>
          </w:pPr>
          <w:r>
            <w:rPr>
              <w:rStyle w:val="Platzhaltertext"/>
            </w:rPr>
            <w:t>IBAN.</w:t>
          </w:r>
        </w:p>
      </w:docPartBody>
    </w:docPart>
    <w:docPart>
      <w:docPartPr>
        <w:name w:val="78032D289303492E9C1A36F04CE5E3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CD3ABB-53B5-4994-917D-104875BB1252}"/>
      </w:docPartPr>
      <w:docPartBody>
        <w:p w:rsidR="00694438" w:rsidRDefault="00DA2CE3" w:rsidP="00DA2CE3">
          <w:pPr>
            <w:pStyle w:val="78032D289303492E9C1A36F04CE5E32B"/>
          </w:pPr>
          <w:r>
            <w:rPr>
              <w:rStyle w:val="Platzhaltertext"/>
            </w:rPr>
            <w:t>Ja/Nein</w:t>
          </w:r>
          <w:r w:rsidRPr="00593185">
            <w:rPr>
              <w:rStyle w:val="Platzhaltertext"/>
            </w:rPr>
            <w:t>.</w:t>
          </w:r>
        </w:p>
      </w:docPartBody>
    </w:docPart>
    <w:docPart>
      <w:docPartPr>
        <w:name w:val="699E75338AA94D5FA15C4A15478790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8247BD-DFEA-4FEC-884D-951A77648E62}"/>
      </w:docPartPr>
      <w:docPartBody>
        <w:p w:rsidR="00694438" w:rsidRDefault="00DA2CE3" w:rsidP="00DA2CE3">
          <w:pPr>
            <w:pStyle w:val="699E75338AA94D5FA15C4A15478790FC"/>
          </w:pPr>
          <w:r>
            <w:rPr>
              <w:rStyle w:val="Platzhaltertext"/>
            </w:rPr>
            <w:t>Gesamtausgaben im Jahr</w:t>
          </w:r>
          <w:r w:rsidRPr="00593185">
            <w:rPr>
              <w:rStyle w:val="Platzhaltertext"/>
            </w:rPr>
            <w:t>.</w:t>
          </w:r>
        </w:p>
      </w:docPartBody>
    </w:docPart>
    <w:docPart>
      <w:docPartPr>
        <w:name w:val="ECA5F1C385AB4E35A268FF6C37C532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A04D67-F5CD-475F-94C6-B8D179770BC8}"/>
      </w:docPartPr>
      <w:docPartBody>
        <w:p w:rsidR="00694438" w:rsidRDefault="00DA2CE3" w:rsidP="00DA2CE3">
          <w:pPr>
            <w:pStyle w:val="ECA5F1C385AB4E35A268FF6C37C532B2"/>
          </w:pPr>
          <w:r>
            <w:rPr>
              <w:rStyle w:val="Platzhaltertext"/>
            </w:rPr>
            <w:t>Gesamtausgaben im Jahr</w:t>
          </w:r>
          <w:r w:rsidRPr="00593185">
            <w:rPr>
              <w:rStyle w:val="Platzhaltertext"/>
            </w:rPr>
            <w:t>.</w:t>
          </w:r>
        </w:p>
      </w:docPartBody>
    </w:docPart>
    <w:docPart>
      <w:docPartPr>
        <w:name w:val="276171DA4EEE4859808432E72D6216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96750D-5116-4106-BC6C-58C7FFE4E6D5}"/>
      </w:docPartPr>
      <w:docPartBody>
        <w:p w:rsidR="00694438" w:rsidRDefault="00DA2CE3" w:rsidP="00DA2CE3">
          <w:pPr>
            <w:pStyle w:val="276171DA4EEE4859808432E72D62169A"/>
          </w:pPr>
          <w:r>
            <w:rPr>
              <w:rStyle w:val="Platzhaltertext"/>
            </w:rPr>
            <w:t>E-Mail-Adresse.</w:t>
          </w:r>
        </w:p>
      </w:docPartBody>
    </w:docPart>
    <w:docPart>
      <w:docPartPr>
        <w:name w:val="6D4C9EB0CCBC405282BA1CC1E1EBC8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91387C-00B1-41F4-ADC4-0B00F0601EF5}"/>
      </w:docPartPr>
      <w:docPartBody>
        <w:p w:rsidR="00694438" w:rsidRDefault="00DA2CE3" w:rsidP="00DA2CE3">
          <w:pPr>
            <w:pStyle w:val="6D4C9EB0CCBC405282BA1CC1E1EBC853"/>
          </w:pPr>
          <w:r>
            <w:rPr>
              <w:rStyle w:val="Platzhaltertext"/>
            </w:rPr>
            <w:t>Telefon.</w:t>
          </w:r>
        </w:p>
      </w:docPartBody>
    </w:docPart>
    <w:docPart>
      <w:docPartPr>
        <w:name w:val="1107DCAFD945406B8F49F40192EE44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CBAABF-66EB-4308-90BB-051EB1373FEF}"/>
      </w:docPartPr>
      <w:docPartBody>
        <w:p w:rsidR="00694438" w:rsidRDefault="00DA2CE3" w:rsidP="00DA2CE3">
          <w:pPr>
            <w:pStyle w:val="1107DCAFD945406B8F49F40192EE44B8"/>
          </w:pPr>
          <w:r>
            <w:rPr>
              <w:rStyle w:val="Platzhaltertext"/>
            </w:rPr>
            <w:t>Kassierin/Kassier.</w:t>
          </w:r>
        </w:p>
      </w:docPartBody>
    </w:docPart>
    <w:docPart>
      <w:docPartPr>
        <w:name w:val="5AE6288299CF477792AF537C78F053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181E52-9A88-4129-87CF-3C100137277C}"/>
      </w:docPartPr>
      <w:docPartBody>
        <w:p w:rsidR="00694438" w:rsidRDefault="00DA2CE3" w:rsidP="00DA2CE3">
          <w:pPr>
            <w:pStyle w:val="5AE6288299CF477792AF537C78F0535F1"/>
          </w:pPr>
          <w:r w:rsidRPr="0059318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F253FDF702A46D1B0CB9043FFC119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7DCFB9-225E-41F0-A990-3BFF50755F92}"/>
      </w:docPartPr>
      <w:docPartBody>
        <w:p w:rsidR="008F2FF9" w:rsidRDefault="00DA2CE3" w:rsidP="00DA2CE3">
          <w:pPr>
            <w:pStyle w:val="EF253FDF702A46D1B0CB9043FFC1192B"/>
          </w:pPr>
          <w:r w:rsidRPr="00CA253C">
            <w:rPr>
              <w:rStyle w:val="Platzhaltertext"/>
            </w:rPr>
            <w:t>Auflistung der Räumlichkeiten/Sportanlagen</w:t>
          </w:r>
          <w:r w:rsidRPr="00C47A39">
            <w:rPr>
              <w:rStyle w:val="Platzhaltertext"/>
            </w:rPr>
            <w:t>.</w:t>
          </w:r>
        </w:p>
      </w:docPartBody>
    </w:docPart>
    <w:docPart>
      <w:docPartPr>
        <w:name w:val="6CC3EA24BE8F4E85ABAC36F0893D83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232A79-8032-49DB-9631-EE5E0714546F}"/>
      </w:docPartPr>
      <w:docPartBody>
        <w:p w:rsidR="008F2FF9" w:rsidRDefault="00DA2CE3" w:rsidP="00DA2CE3">
          <w:pPr>
            <w:pStyle w:val="6CC3EA24BE8F4E85ABAC36F0893D8322"/>
          </w:pPr>
          <w:r>
            <w:rPr>
              <w:rStyle w:val="Platzhaltertext"/>
            </w:rPr>
            <w:t>Anzahl</w:t>
          </w:r>
          <w:r w:rsidRPr="00593185">
            <w:rPr>
              <w:rStyle w:val="Platzhaltertext"/>
            </w:rPr>
            <w:t>.</w:t>
          </w:r>
        </w:p>
      </w:docPartBody>
    </w:docPart>
    <w:docPart>
      <w:docPartPr>
        <w:name w:val="5BBE7D0CEB0E4BBC8E265EC7E8EA36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CB5860-026A-4700-9441-E32A32255D47}"/>
      </w:docPartPr>
      <w:docPartBody>
        <w:p w:rsidR="008F2FF9" w:rsidRDefault="00DA2CE3" w:rsidP="00DA2CE3">
          <w:pPr>
            <w:pStyle w:val="5BBE7D0CEB0E4BBC8E265EC7E8EA367C"/>
          </w:pPr>
          <w:r>
            <w:rPr>
              <w:rStyle w:val="Platzhaltertext"/>
            </w:rPr>
            <w:t>Anzahl</w:t>
          </w:r>
          <w:r w:rsidRPr="00593185">
            <w:rPr>
              <w:rStyle w:val="Platzhaltertext"/>
            </w:rPr>
            <w:t>.</w:t>
          </w:r>
        </w:p>
      </w:docPartBody>
    </w:docPart>
    <w:docPart>
      <w:docPartPr>
        <w:name w:val="3C0C8987D01A4A4EB976F73B9BD60F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4640A4-B1E2-4980-9751-270C87CBE20A}"/>
      </w:docPartPr>
      <w:docPartBody>
        <w:p w:rsidR="008F2FF9" w:rsidRDefault="00DA2CE3" w:rsidP="00DA2CE3">
          <w:pPr>
            <w:pStyle w:val="3C0C8987D01A4A4EB976F73B9BD60FA7"/>
          </w:pPr>
          <w:r>
            <w:rPr>
              <w:rStyle w:val="Platzhaltertext"/>
            </w:rPr>
            <w:t>Anzahl</w:t>
          </w:r>
          <w:r w:rsidRPr="00593185">
            <w:rPr>
              <w:rStyle w:val="Platzhaltertext"/>
            </w:rPr>
            <w:t>.</w:t>
          </w:r>
        </w:p>
      </w:docPartBody>
    </w:docPart>
    <w:docPart>
      <w:docPartPr>
        <w:name w:val="EFB587AEAA2942AC92A08135072772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4E4E10-3F34-431F-9965-3E13E5149F24}"/>
      </w:docPartPr>
      <w:docPartBody>
        <w:p w:rsidR="008F2FF9" w:rsidRDefault="00DA2CE3" w:rsidP="00DA2CE3">
          <w:pPr>
            <w:pStyle w:val="EFB587AEAA2942AC92A08135072772A1"/>
          </w:pPr>
          <w:r>
            <w:rPr>
              <w:rStyle w:val="Platzhaltertext"/>
            </w:rPr>
            <w:t>Anzahl</w:t>
          </w:r>
          <w:r w:rsidRPr="00593185">
            <w:rPr>
              <w:rStyle w:val="Platzhaltertext"/>
            </w:rPr>
            <w:t>.</w:t>
          </w:r>
        </w:p>
      </w:docPartBody>
    </w:docPart>
    <w:docPart>
      <w:docPartPr>
        <w:name w:val="589A061ADD0745CD9D8FA88DF30A8E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5E933F-E0D1-4E51-956B-603304D4AA86}"/>
      </w:docPartPr>
      <w:docPartBody>
        <w:p w:rsidR="008F2FF9" w:rsidRDefault="00DA2CE3" w:rsidP="00DA2CE3">
          <w:pPr>
            <w:pStyle w:val="589A061ADD0745CD9D8FA88DF30A8E39"/>
          </w:pPr>
          <w:r>
            <w:rPr>
              <w:rStyle w:val="Platzhaltertext"/>
            </w:rPr>
            <w:t>Anzahl</w:t>
          </w:r>
          <w:r w:rsidRPr="00593185">
            <w:rPr>
              <w:rStyle w:val="Platzhaltertext"/>
            </w:rPr>
            <w:t>.</w:t>
          </w:r>
        </w:p>
      </w:docPartBody>
    </w:docPart>
    <w:docPart>
      <w:docPartPr>
        <w:name w:val="4A4957FF07BA4A2FB673F284B0FE95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62D9AD-E43D-42B7-8C0B-2650C324D5D5}"/>
      </w:docPartPr>
      <w:docPartBody>
        <w:p w:rsidR="008F2FF9" w:rsidRDefault="00DA2CE3" w:rsidP="00DA2CE3">
          <w:pPr>
            <w:pStyle w:val="4A4957FF07BA4A2FB673F284B0FE95F9"/>
          </w:pPr>
          <w:r>
            <w:rPr>
              <w:rStyle w:val="Platzhaltertext"/>
            </w:rPr>
            <w:t>Anzahl</w:t>
          </w:r>
          <w:r w:rsidRPr="00593185">
            <w:rPr>
              <w:rStyle w:val="Platzhalt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TLCaspariT">
    <w:altName w:val="Malgun Gothic"/>
    <w:charset w:val="00"/>
    <w:family w:val="swiss"/>
    <w:pitch w:val="variable"/>
    <w:sig w:usb0="00000003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041"/>
    <w:rsid w:val="0028069E"/>
    <w:rsid w:val="00390041"/>
    <w:rsid w:val="00694438"/>
    <w:rsid w:val="008F2FF9"/>
    <w:rsid w:val="00DA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A2CE3"/>
    <w:rPr>
      <w:color w:val="808080"/>
    </w:rPr>
  </w:style>
  <w:style w:type="paragraph" w:customStyle="1" w:styleId="8F716C84D3054210AD8321F5011E5C11">
    <w:name w:val="8F716C84D3054210AD8321F5011E5C11"/>
    <w:rsid w:val="00390041"/>
  </w:style>
  <w:style w:type="paragraph" w:customStyle="1" w:styleId="6F7ED0BC8E434EC3BBD91D8B3D51B3C3">
    <w:name w:val="6F7ED0BC8E434EC3BBD91D8B3D51B3C3"/>
    <w:rsid w:val="00DA2CE3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16D52240821B46BBAFB3480BF26C286F">
    <w:name w:val="16D52240821B46BBAFB3480BF26C286F"/>
    <w:rsid w:val="00DA2CE3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CE76A95E6AD3458DB4FC90B265E2D5A8">
    <w:name w:val="CE76A95E6AD3458DB4FC90B265E2D5A8"/>
    <w:rsid w:val="00DA2CE3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C1D5437811144A7399CEBBF825CA950A">
    <w:name w:val="C1D5437811144A7399CEBBF825CA950A"/>
    <w:rsid w:val="00DA2CE3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D44A88A76D8F48E999C7004E8DE01658">
    <w:name w:val="D44A88A76D8F48E999C7004E8DE01658"/>
    <w:rsid w:val="00DA2CE3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68EE8D8918F944B9A2DB2D51CF208845">
    <w:name w:val="68EE8D8918F944B9A2DB2D51CF208845"/>
    <w:rsid w:val="00DA2CE3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3D20A61B4966405E94B472BF7176D9F9">
    <w:name w:val="3D20A61B4966405E94B472BF7176D9F9"/>
    <w:rsid w:val="00DA2CE3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3BCA597358144ABDB1ADCB1660FD3FCE">
    <w:name w:val="3BCA597358144ABDB1ADCB1660FD3FCE"/>
    <w:rsid w:val="00DA2CE3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6158DD7D87A443B78120FDAFC48DBBB5">
    <w:name w:val="6158DD7D87A443B78120FDAFC48DBBB5"/>
    <w:rsid w:val="00DA2CE3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1107DCAFD945406B8F49F40192EE44B8">
    <w:name w:val="1107DCAFD945406B8F49F40192EE44B8"/>
    <w:rsid w:val="00DA2CE3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276171DA4EEE4859808432E72D62169A">
    <w:name w:val="276171DA4EEE4859808432E72D62169A"/>
    <w:rsid w:val="00DA2CE3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6D4C9EB0CCBC405282BA1CC1E1EBC853">
    <w:name w:val="6D4C9EB0CCBC405282BA1CC1E1EBC853"/>
    <w:rsid w:val="00DA2CE3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FEB08D6740664D6EB27DBC98F2CCCD15">
    <w:name w:val="FEB08D6740664D6EB27DBC98F2CCCD15"/>
    <w:rsid w:val="00DA2CE3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EF253FDF702A46D1B0CB9043FFC1192B">
    <w:name w:val="EF253FDF702A46D1B0CB9043FFC1192B"/>
    <w:rsid w:val="00DA2CE3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78032D289303492E9C1A36F04CE5E32B">
    <w:name w:val="78032D289303492E9C1A36F04CE5E32B"/>
    <w:rsid w:val="00DA2CE3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699E75338AA94D5FA15C4A15478790FC">
    <w:name w:val="699E75338AA94D5FA15C4A15478790FC"/>
    <w:rsid w:val="00DA2CE3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ECA5F1C385AB4E35A268FF6C37C532B2">
    <w:name w:val="ECA5F1C385AB4E35A268FF6C37C532B2"/>
    <w:rsid w:val="00DA2CE3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5AE6288299CF477792AF537C78F0535F1">
    <w:name w:val="5AE6288299CF477792AF537C78F0535F1"/>
    <w:rsid w:val="00DA2CE3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6CC3EA24BE8F4E85ABAC36F0893D8322">
    <w:name w:val="6CC3EA24BE8F4E85ABAC36F0893D8322"/>
    <w:rsid w:val="00DA2CE3"/>
  </w:style>
  <w:style w:type="paragraph" w:customStyle="1" w:styleId="5BBE7D0CEB0E4BBC8E265EC7E8EA367C">
    <w:name w:val="5BBE7D0CEB0E4BBC8E265EC7E8EA367C"/>
    <w:rsid w:val="00DA2CE3"/>
  </w:style>
  <w:style w:type="paragraph" w:customStyle="1" w:styleId="3C0C8987D01A4A4EB976F73B9BD60FA7">
    <w:name w:val="3C0C8987D01A4A4EB976F73B9BD60FA7"/>
    <w:rsid w:val="00DA2CE3"/>
  </w:style>
  <w:style w:type="paragraph" w:customStyle="1" w:styleId="EFB587AEAA2942AC92A08135072772A1">
    <w:name w:val="EFB587AEAA2942AC92A08135072772A1"/>
    <w:rsid w:val="00DA2CE3"/>
  </w:style>
  <w:style w:type="paragraph" w:customStyle="1" w:styleId="589A061ADD0745CD9D8FA88DF30A8E39">
    <w:name w:val="589A061ADD0745CD9D8FA88DF30A8E39"/>
    <w:rsid w:val="00DA2CE3"/>
  </w:style>
  <w:style w:type="paragraph" w:customStyle="1" w:styleId="4A4957FF07BA4A2FB673F284B0FE95F9">
    <w:name w:val="4A4957FF07BA4A2FB673F284B0FE95F9"/>
    <w:rsid w:val="00DA2C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1AF3D3EF</Template>
  <TotalTime>0</TotalTime>
  <Pages>2</Pages>
  <Words>317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Mausser, Philip</dc:creator>
  <cp:keywords/>
  <dc:description/>
  <cp:lastModifiedBy>Gemeinde Seefeld</cp:lastModifiedBy>
  <cp:revision>6</cp:revision>
  <dcterms:created xsi:type="dcterms:W3CDTF">2022-10-11T10:52:00Z</dcterms:created>
  <dcterms:modified xsi:type="dcterms:W3CDTF">2023-02-24T09:48:00Z</dcterms:modified>
</cp:coreProperties>
</file>